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9" w:rsidRPr="00BE2B66" w:rsidRDefault="001A4D29" w:rsidP="00BE2B66">
      <w:pPr>
        <w:jc w:val="center"/>
        <w:rPr>
          <w:b/>
        </w:rPr>
      </w:pPr>
      <w:r w:rsidRPr="00BE2B66">
        <w:rPr>
          <w:b/>
        </w:rPr>
        <w:t>INFORMACJA O STANIE MIENIA GMINY BŁAŻOWA</w:t>
      </w:r>
    </w:p>
    <w:p w:rsidR="001A4D29" w:rsidRDefault="001A4D29" w:rsidP="00BE2B66">
      <w:pPr>
        <w:jc w:val="center"/>
      </w:pPr>
    </w:p>
    <w:p w:rsidR="001A4D29" w:rsidRDefault="001A4D29"/>
    <w:p w:rsidR="001A4D29" w:rsidRDefault="001A4D29">
      <w:r>
        <w:t>Podstawowym składnikiem mienia komunalnego są nieruchomości, do których gminie może przysługiwać prawo własności jak i inne prawa majątkowe np. użytkowanie wieczyste, ograniczone prawa rzeczowe, wierzytelności.</w:t>
      </w:r>
    </w:p>
    <w:p w:rsidR="001A4D29" w:rsidRDefault="001A4D29">
      <w:r>
        <w:t>Mienie komunalne to także środki finansowe, które mogą pochodzić z różnych źródeł.</w:t>
      </w:r>
    </w:p>
    <w:p w:rsidR="001A4D29" w:rsidRDefault="001A4D29">
      <w:r>
        <w:t>Informacja została opracowana na podstawie danych wynikających ze sprawozdań urzędu oraz informacji jednostek organizacyjnych Gminy Błażowa ,które zostały utworzone w celu wykonywania nałożonych na gminę zadań :</w:t>
      </w:r>
    </w:p>
    <w:p w:rsidR="001A4D29" w:rsidRDefault="001A4D29">
      <w:r>
        <w:t>1 Gospodarka Komunalna Sp. z o.o. w Błażowej</w:t>
      </w:r>
    </w:p>
    <w:p w:rsidR="001A4D29" w:rsidRDefault="001A4D29">
      <w:r>
        <w:t>2. Przedszkole Publiczne w Błażowej  / z filią w Kąkolówce /</w:t>
      </w:r>
    </w:p>
    <w:p w:rsidR="001A4D29" w:rsidRDefault="001A4D29">
      <w:r>
        <w:t>3. Miejsko-Gminna Biblioteka Publiczna w Błażowej / z filiami: Futoma, Piątkowa,</w:t>
      </w:r>
    </w:p>
    <w:p w:rsidR="001A4D29" w:rsidRDefault="001A4D29">
      <w:r>
        <w:t xml:space="preserve">    Nowy Borek, Kąkolówka, Białka /</w:t>
      </w:r>
    </w:p>
    <w:p w:rsidR="001A4D29" w:rsidRDefault="001A4D29">
      <w:r>
        <w:t>4. Gminny Ośrodek Kultury w Błażowej</w:t>
      </w:r>
    </w:p>
    <w:p w:rsidR="001A4D29" w:rsidRDefault="001A4D29">
      <w:r>
        <w:t>5. Miejsko-Gminny Ośrodek Pomocy Społecznej w Błażowej</w:t>
      </w:r>
    </w:p>
    <w:p w:rsidR="001A4D29" w:rsidRDefault="001A4D29">
      <w:r>
        <w:t>6. Zespół Obsługi Placówek Oświatowych w Błażowej</w:t>
      </w:r>
    </w:p>
    <w:p w:rsidR="001A4D29" w:rsidRDefault="001A4D29">
      <w:r>
        <w:t>7. Gimnazjum Publiczne w Błażowej</w:t>
      </w:r>
    </w:p>
    <w:p w:rsidR="001A4D29" w:rsidRDefault="001A4D29">
      <w:r>
        <w:t>8. Szkoła Podstawowa w Błażowej</w:t>
      </w:r>
    </w:p>
    <w:p w:rsidR="001A4D29" w:rsidRDefault="001A4D29">
      <w:r>
        <w:t>9. Szkoła Podstawowa w Nowym Borku</w:t>
      </w:r>
    </w:p>
    <w:p w:rsidR="001A4D29" w:rsidRDefault="001A4D29">
      <w:r>
        <w:t>10.Szkoła Podstawowa w Błażowej Dolnej</w:t>
      </w:r>
    </w:p>
    <w:p w:rsidR="001A4D29" w:rsidRDefault="001A4D29">
      <w:r>
        <w:t>11.Szkoła Podstawowa w Futomie</w:t>
      </w:r>
    </w:p>
    <w:p w:rsidR="001A4D29" w:rsidRDefault="001A4D29">
      <w:r>
        <w:t>12.Szkoła Podstawowa w Piątkowej</w:t>
      </w:r>
    </w:p>
    <w:p w:rsidR="001A4D29" w:rsidRDefault="001A4D29">
      <w:r>
        <w:t>13.Szkoła Podstawowa w Kąkolówce</w:t>
      </w:r>
    </w:p>
    <w:p w:rsidR="001A4D29" w:rsidRDefault="001A4D29">
      <w:r>
        <w:t>14.Szkola Podstawowa w Lecce</w:t>
      </w:r>
    </w:p>
    <w:p w:rsidR="001A4D29" w:rsidRDefault="001A4D29">
      <w:r>
        <w:t>15.Szkoła Podstawowa w Białce.</w:t>
      </w:r>
    </w:p>
    <w:p w:rsidR="001A4D29" w:rsidRDefault="001A4D29"/>
    <w:p w:rsidR="001A4D29" w:rsidRDefault="001A4D29" w:rsidP="007A58A4">
      <w:r>
        <w:t>Informacja o stanie mienia komunalnego jest sporządzona za okres na dzień</w:t>
      </w:r>
    </w:p>
    <w:p w:rsidR="001A4D29" w:rsidRDefault="001A4D29" w:rsidP="007A58A4">
      <w:r>
        <w:t xml:space="preserve"> 31grudnia 2011 r.</w:t>
      </w:r>
      <w:r>
        <w:tab/>
      </w:r>
    </w:p>
    <w:p w:rsidR="001A4D29" w:rsidRDefault="001A4D29" w:rsidP="00C20FFC">
      <w:pPr>
        <w:tabs>
          <w:tab w:val="left" w:pos="3369"/>
        </w:tabs>
      </w:pPr>
    </w:p>
    <w:p w:rsidR="001A4D29" w:rsidRDefault="001A4D29" w:rsidP="00C20FFC">
      <w:pPr>
        <w:tabs>
          <w:tab w:val="left" w:pos="3369"/>
        </w:tabs>
      </w:pPr>
      <w:r>
        <w:t>Ogólna powierzchnia gruntów skomunalizowanych / od  1990 r. / na terenie gminy :</w:t>
      </w:r>
    </w:p>
    <w:p w:rsidR="001A4D29" w:rsidRDefault="001A4D29" w:rsidP="00C20FFC">
      <w:pPr>
        <w:tabs>
          <w:tab w:val="left" w:pos="33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439"/>
        <w:gridCol w:w="1065"/>
        <w:gridCol w:w="1296"/>
        <w:gridCol w:w="1296"/>
        <w:gridCol w:w="1229"/>
      </w:tblGrid>
      <w:tr w:rsidR="001A4D29" w:rsidTr="008934ED">
        <w:tc>
          <w:tcPr>
            <w:tcW w:w="1404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 xml:space="preserve">Stan na  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>31.12.2010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 xml:space="preserve">ha </w:t>
            </w:r>
          </w:p>
        </w:tc>
        <w:tc>
          <w:tcPr>
            <w:tcW w:w="1439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Stan na 31.12.2011r.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>ha</w:t>
            </w:r>
          </w:p>
        </w:tc>
        <w:tc>
          <w:tcPr>
            <w:tcW w:w="1065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Różnica</w:t>
            </w:r>
          </w:p>
          <w:p w:rsidR="001A4D29" w:rsidRDefault="001A4D29" w:rsidP="008934ED">
            <w:pPr>
              <w:tabs>
                <w:tab w:val="left" w:pos="3369"/>
              </w:tabs>
            </w:pPr>
          </w:p>
          <w:p w:rsidR="001A4D29" w:rsidRDefault="001A4D29" w:rsidP="008934ED">
            <w:pPr>
              <w:tabs>
                <w:tab w:val="left" w:pos="3369"/>
              </w:tabs>
            </w:pPr>
            <w:r>
              <w:t>ha</w:t>
            </w: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Stan na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 xml:space="preserve">31.12.2010 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>zł /wg cen 1990 r./</w:t>
            </w: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Stan na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>31.12.2011</w:t>
            </w:r>
          </w:p>
          <w:p w:rsidR="001A4D29" w:rsidRDefault="001A4D29" w:rsidP="008934ED">
            <w:pPr>
              <w:tabs>
                <w:tab w:val="left" w:pos="3369"/>
              </w:tabs>
            </w:pPr>
            <w:r>
              <w:t>zł / wg cen 1990 r./</w:t>
            </w:r>
          </w:p>
        </w:tc>
        <w:tc>
          <w:tcPr>
            <w:tcW w:w="1229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Różnica</w:t>
            </w:r>
          </w:p>
          <w:p w:rsidR="001A4D29" w:rsidRDefault="001A4D29" w:rsidP="008934ED">
            <w:pPr>
              <w:tabs>
                <w:tab w:val="left" w:pos="3369"/>
              </w:tabs>
            </w:pPr>
          </w:p>
          <w:p w:rsidR="001A4D29" w:rsidRDefault="001A4D29" w:rsidP="008934ED">
            <w:pPr>
              <w:tabs>
                <w:tab w:val="left" w:pos="3369"/>
              </w:tabs>
            </w:pPr>
            <w:r>
              <w:t>zł/wg cen 1990 r. /</w:t>
            </w:r>
          </w:p>
        </w:tc>
      </w:tr>
      <w:tr w:rsidR="001A4D29" w:rsidTr="008934ED">
        <w:tc>
          <w:tcPr>
            <w:tcW w:w="1404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103.0841</w:t>
            </w:r>
          </w:p>
        </w:tc>
        <w:tc>
          <w:tcPr>
            <w:tcW w:w="1439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102.5533</w:t>
            </w:r>
          </w:p>
        </w:tc>
        <w:tc>
          <w:tcPr>
            <w:tcW w:w="1065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-0.5308</w:t>
            </w: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808 268,60</w:t>
            </w: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859 748,37</w:t>
            </w:r>
          </w:p>
        </w:tc>
        <w:tc>
          <w:tcPr>
            <w:tcW w:w="1229" w:type="dxa"/>
          </w:tcPr>
          <w:p w:rsidR="001A4D29" w:rsidRDefault="001A4D29" w:rsidP="008934ED">
            <w:pPr>
              <w:tabs>
                <w:tab w:val="left" w:pos="3369"/>
              </w:tabs>
            </w:pPr>
            <w:r>
              <w:t>51 479,77</w:t>
            </w:r>
          </w:p>
        </w:tc>
      </w:tr>
      <w:tr w:rsidR="001A4D29" w:rsidTr="008934ED">
        <w:tc>
          <w:tcPr>
            <w:tcW w:w="1404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439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065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29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</w:tr>
      <w:tr w:rsidR="001A4D29" w:rsidTr="008934ED">
        <w:tc>
          <w:tcPr>
            <w:tcW w:w="1404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439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065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96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  <w:tc>
          <w:tcPr>
            <w:tcW w:w="1229" w:type="dxa"/>
          </w:tcPr>
          <w:p w:rsidR="001A4D29" w:rsidRDefault="001A4D29" w:rsidP="008934ED">
            <w:pPr>
              <w:tabs>
                <w:tab w:val="left" w:pos="3369"/>
              </w:tabs>
            </w:pPr>
          </w:p>
        </w:tc>
      </w:tr>
    </w:tbl>
    <w:p w:rsidR="001A4D29" w:rsidRDefault="001A4D29" w:rsidP="00C20FFC">
      <w:pPr>
        <w:tabs>
          <w:tab w:val="left" w:pos="3369"/>
        </w:tabs>
      </w:pPr>
    </w:p>
    <w:p w:rsidR="001A4D29" w:rsidRDefault="001A4D29" w:rsidP="00C20FFC">
      <w:pPr>
        <w:tabs>
          <w:tab w:val="left" w:pos="3369"/>
        </w:tabs>
      </w:pPr>
      <w:r>
        <w:t xml:space="preserve">Od dnia poprzedniej informacji powierzchnia mienia skomunalizowanego wzrosła </w:t>
      </w:r>
    </w:p>
    <w:p w:rsidR="001A4D29" w:rsidRDefault="001A4D29" w:rsidP="00C20FFC">
      <w:pPr>
        <w:tabs>
          <w:tab w:val="left" w:pos="3369"/>
        </w:tabs>
      </w:pPr>
      <w:r>
        <w:t xml:space="preserve">o </w:t>
      </w:r>
      <w:smartTag w:uri="urn:schemas-microsoft-com:office:smarttags" w:element="metricconverter">
        <w:smartTagPr>
          <w:attr w:name="ProductID" w:val="3.7903 ha"/>
        </w:smartTagPr>
        <w:r>
          <w:t>3.7903 ha</w:t>
        </w:r>
      </w:smartTag>
      <w:r>
        <w:t xml:space="preserve">  .</w:t>
      </w:r>
    </w:p>
    <w:p w:rsidR="001A4D29" w:rsidRDefault="001A4D29" w:rsidP="00C20FFC">
      <w:pPr>
        <w:tabs>
          <w:tab w:val="left" w:pos="3369"/>
        </w:tabs>
      </w:pPr>
      <w:r>
        <w:t>Ogółem skomunalizowano 30 działki na terenie gminy.</w:t>
      </w:r>
    </w:p>
    <w:p w:rsidR="001A4D29" w:rsidRDefault="001A4D29" w:rsidP="00C20FFC">
      <w:pPr>
        <w:tabs>
          <w:tab w:val="left" w:pos="3369"/>
        </w:tabs>
      </w:pPr>
    </w:p>
    <w:p w:rsidR="001A4D29" w:rsidRDefault="001A4D29" w:rsidP="00C20FFC">
      <w:pPr>
        <w:tabs>
          <w:tab w:val="left" w:pos="3369"/>
        </w:tabs>
      </w:pPr>
      <w:r>
        <w:t xml:space="preserve">Ogólna powierzchnia gruntów gminnych ,których właścicielem jest Gmina Błażowa o uregulowanym stanie prawnym  wynosi </w:t>
      </w:r>
      <w:smartTag w:uri="urn:schemas-microsoft-com:office:smarttags" w:element="metricconverter">
        <w:smartTagPr>
          <w:attr w:name="ProductID" w:val="11 260 ha"/>
        </w:smartTagPr>
        <w:r>
          <w:t>11 260 ha</w:t>
        </w:r>
      </w:smartTag>
      <w:r>
        <w:t>.</w:t>
      </w:r>
    </w:p>
    <w:p w:rsidR="001A4D29" w:rsidRDefault="001A4D29" w:rsidP="00C20FFC">
      <w:pPr>
        <w:tabs>
          <w:tab w:val="left" w:pos="3369"/>
        </w:tabs>
      </w:pPr>
      <w:r>
        <w:t xml:space="preserve">                                                    </w:t>
      </w:r>
    </w:p>
    <w:p w:rsidR="001A4D29" w:rsidRDefault="001A4D29" w:rsidP="00C20FFC">
      <w:pPr>
        <w:tabs>
          <w:tab w:val="left" w:pos="3369"/>
        </w:tabs>
      </w:pPr>
    </w:p>
    <w:p w:rsidR="001A4D29" w:rsidRDefault="001A4D29" w:rsidP="00C20FFC">
      <w:pPr>
        <w:tabs>
          <w:tab w:val="left" w:pos="3369"/>
        </w:tabs>
      </w:pPr>
    </w:p>
    <w:p w:rsidR="001A4D29" w:rsidRDefault="001A4D29"/>
    <w:p w:rsidR="001A4D29" w:rsidRPr="00BE2B66" w:rsidRDefault="001A4D29">
      <w:pPr>
        <w:rPr>
          <w:b/>
        </w:rPr>
      </w:pPr>
    </w:p>
    <w:p w:rsidR="001A4D29" w:rsidRPr="00BE2B66" w:rsidRDefault="001A4D29">
      <w:pPr>
        <w:rPr>
          <w:b/>
        </w:rPr>
      </w:pPr>
      <w:r w:rsidRPr="00BE2B66">
        <w:rPr>
          <w:b/>
        </w:rPr>
        <w:t>Grunty komunalne oddane w użytkowanie</w:t>
      </w:r>
    </w:p>
    <w:p w:rsidR="001A4D29" w:rsidRDefault="001A4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837"/>
        <w:gridCol w:w="1838"/>
        <w:gridCol w:w="1817"/>
      </w:tblGrid>
      <w:tr w:rsidR="001A4D29" w:rsidTr="008934ED">
        <w:tc>
          <w:tcPr>
            <w:tcW w:w="1976" w:type="dxa"/>
          </w:tcPr>
          <w:p w:rsidR="001A4D29" w:rsidRDefault="001A4D29">
            <w:r>
              <w:t>Wyszczególnienie gruntów wg klasyfikacji rodzajowej</w:t>
            </w:r>
          </w:p>
        </w:tc>
        <w:tc>
          <w:tcPr>
            <w:tcW w:w="1837" w:type="dxa"/>
          </w:tcPr>
          <w:p w:rsidR="001A4D29" w:rsidRDefault="001A4D29">
            <w:r>
              <w:t>Powierzchnia</w:t>
            </w:r>
          </w:p>
          <w:p w:rsidR="001A4D29" w:rsidRDefault="001A4D29">
            <w:r>
              <w:t>w ha</w:t>
            </w:r>
          </w:p>
          <w:p w:rsidR="001A4D29" w:rsidRDefault="001A4D29">
            <w:r>
              <w:t>Stan na dzień</w:t>
            </w:r>
          </w:p>
          <w:p w:rsidR="001A4D29" w:rsidRDefault="001A4D29">
            <w:r>
              <w:t>31.12.2010 r.</w:t>
            </w:r>
          </w:p>
        </w:tc>
        <w:tc>
          <w:tcPr>
            <w:tcW w:w="1838" w:type="dxa"/>
          </w:tcPr>
          <w:p w:rsidR="001A4D29" w:rsidRDefault="001A4D29">
            <w:r>
              <w:t>Powierzchnia</w:t>
            </w:r>
          </w:p>
          <w:p w:rsidR="001A4D29" w:rsidRDefault="001A4D29">
            <w:r>
              <w:t>w ha</w:t>
            </w:r>
          </w:p>
          <w:p w:rsidR="001A4D29" w:rsidRDefault="001A4D29">
            <w:r>
              <w:t>Stan na dzień 31.12.2011 r.</w:t>
            </w:r>
          </w:p>
        </w:tc>
        <w:tc>
          <w:tcPr>
            <w:tcW w:w="1817" w:type="dxa"/>
          </w:tcPr>
          <w:p w:rsidR="001A4D29" w:rsidRDefault="001A4D29">
            <w:r>
              <w:t>Różnica</w:t>
            </w:r>
          </w:p>
          <w:p w:rsidR="001A4D29" w:rsidRDefault="001A4D29">
            <w:r>
              <w:t>ha</w:t>
            </w:r>
          </w:p>
        </w:tc>
      </w:tr>
      <w:tr w:rsidR="001A4D29" w:rsidTr="008934ED">
        <w:tc>
          <w:tcPr>
            <w:tcW w:w="1976" w:type="dxa"/>
          </w:tcPr>
          <w:p w:rsidR="001A4D29" w:rsidRDefault="001A4D29"/>
        </w:tc>
        <w:tc>
          <w:tcPr>
            <w:tcW w:w="1837" w:type="dxa"/>
          </w:tcPr>
          <w:p w:rsidR="001A4D29" w:rsidRDefault="001A4D29"/>
        </w:tc>
        <w:tc>
          <w:tcPr>
            <w:tcW w:w="1838" w:type="dxa"/>
          </w:tcPr>
          <w:p w:rsidR="001A4D29" w:rsidRDefault="001A4D29"/>
        </w:tc>
        <w:tc>
          <w:tcPr>
            <w:tcW w:w="1817" w:type="dxa"/>
          </w:tcPr>
          <w:p w:rsidR="001A4D29" w:rsidRDefault="001A4D29"/>
        </w:tc>
      </w:tr>
      <w:tr w:rsidR="001A4D29" w:rsidTr="008934ED">
        <w:tc>
          <w:tcPr>
            <w:tcW w:w="1976" w:type="dxa"/>
          </w:tcPr>
          <w:p w:rsidR="001A4D29" w:rsidRDefault="001A4D29">
            <w:r>
              <w:t>Nieruchomości oddane w wieczyste użytkowanie</w:t>
            </w:r>
          </w:p>
        </w:tc>
        <w:tc>
          <w:tcPr>
            <w:tcW w:w="1837" w:type="dxa"/>
          </w:tcPr>
          <w:p w:rsidR="001A4D29" w:rsidRDefault="001A4D29">
            <w:r>
              <w:t>4.73</w:t>
            </w:r>
          </w:p>
        </w:tc>
        <w:tc>
          <w:tcPr>
            <w:tcW w:w="1838" w:type="dxa"/>
          </w:tcPr>
          <w:p w:rsidR="001A4D29" w:rsidRDefault="001A4D29">
            <w:r>
              <w:t>4.60</w:t>
            </w:r>
          </w:p>
        </w:tc>
        <w:tc>
          <w:tcPr>
            <w:tcW w:w="1817" w:type="dxa"/>
          </w:tcPr>
          <w:p w:rsidR="001A4D29" w:rsidRDefault="001A4D29">
            <w:r>
              <w:t>-0.13</w:t>
            </w:r>
          </w:p>
        </w:tc>
      </w:tr>
      <w:tr w:rsidR="001A4D29" w:rsidTr="008934ED">
        <w:tc>
          <w:tcPr>
            <w:tcW w:w="1976" w:type="dxa"/>
          </w:tcPr>
          <w:p w:rsidR="001A4D29" w:rsidRDefault="001A4D29">
            <w:r>
              <w:t>Nieruchomości użytkowane rolniczo</w:t>
            </w:r>
          </w:p>
        </w:tc>
        <w:tc>
          <w:tcPr>
            <w:tcW w:w="1837" w:type="dxa"/>
          </w:tcPr>
          <w:p w:rsidR="001A4D29" w:rsidRDefault="001A4D29">
            <w:r>
              <w:t>16.4185</w:t>
            </w:r>
          </w:p>
        </w:tc>
        <w:tc>
          <w:tcPr>
            <w:tcW w:w="1838" w:type="dxa"/>
          </w:tcPr>
          <w:p w:rsidR="001A4D29" w:rsidRDefault="001A4D29">
            <w:r>
              <w:t>16.3708</w:t>
            </w:r>
          </w:p>
        </w:tc>
        <w:tc>
          <w:tcPr>
            <w:tcW w:w="1817" w:type="dxa"/>
          </w:tcPr>
          <w:p w:rsidR="001A4D29" w:rsidRDefault="001A4D29">
            <w:r>
              <w:t>-0.0477</w:t>
            </w:r>
          </w:p>
        </w:tc>
      </w:tr>
    </w:tbl>
    <w:p w:rsidR="001A4D29" w:rsidRDefault="001A4D29"/>
    <w:p w:rsidR="001A4D29" w:rsidRDefault="001A4D29">
      <w:r>
        <w:t xml:space="preserve">Dwie osoby fizyczne wykupiły wieczyste użytkowanie na własność za kwotę  677,10 zł         </w:t>
      </w:r>
    </w:p>
    <w:p w:rsidR="001A4D29" w:rsidRDefault="001A4D29">
      <w:smartTag w:uri="urn:schemas-microsoft-com:office:smarttags" w:element="metricconverter">
        <w:smartTagPr>
          <w:attr w:name="ProductID" w:val="0.13 ha"/>
        </w:smartTagPr>
        <w:r>
          <w:t>0.13 ha</w:t>
        </w:r>
      </w:smartTag>
      <w:r>
        <w:t>. Jedna osoba zrezygnowała z dzierżawy gruntów rolnych.</w:t>
      </w:r>
    </w:p>
    <w:p w:rsidR="001A4D29" w:rsidRDefault="001A4D29">
      <w:r>
        <w:t xml:space="preserve">   </w:t>
      </w:r>
    </w:p>
    <w:p w:rsidR="001A4D29" w:rsidRDefault="001A4D29"/>
    <w:p w:rsidR="001A4D29" w:rsidRPr="00BE2B66" w:rsidRDefault="001A4D29">
      <w:pPr>
        <w:rPr>
          <w:b/>
        </w:rPr>
      </w:pPr>
      <w:r w:rsidRPr="00BE2B66">
        <w:rPr>
          <w:b/>
        </w:rPr>
        <w:t>Wartość obiektów inżynierskich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563"/>
        <w:gridCol w:w="1655"/>
        <w:gridCol w:w="1655"/>
      </w:tblGrid>
      <w:tr w:rsidR="001A4D29" w:rsidTr="008934ED">
        <w:tc>
          <w:tcPr>
            <w:tcW w:w="1393" w:type="dxa"/>
          </w:tcPr>
          <w:p w:rsidR="001A4D29" w:rsidRDefault="001A4D29">
            <w:r>
              <w:t>Lp.</w:t>
            </w:r>
          </w:p>
        </w:tc>
        <w:tc>
          <w:tcPr>
            <w:tcW w:w="1563" w:type="dxa"/>
          </w:tcPr>
          <w:p w:rsidR="001A4D29" w:rsidRDefault="001A4D29">
            <w:r>
              <w:t>Opis obiektu</w:t>
            </w:r>
          </w:p>
        </w:tc>
        <w:tc>
          <w:tcPr>
            <w:tcW w:w="1655" w:type="dxa"/>
          </w:tcPr>
          <w:p w:rsidR="001A4D29" w:rsidRDefault="001A4D29">
            <w:r>
              <w:t>Wartość zł</w:t>
            </w:r>
          </w:p>
          <w:p w:rsidR="001A4D29" w:rsidRDefault="001A4D29">
            <w:r>
              <w:t>31.12.2010 r.</w:t>
            </w:r>
          </w:p>
        </w:tc>
        <w:tc>
          <w:tcPr>
            <w:tcW w:w="1655" w:type="dxa"/>
          </w:tcPr>
          <w:p w:rsidR="001A4D29" w:rsidRDefault="001A4D29">
            <w:r>
              <w:t>Wartość zł</w:t>
            </w:r>
          </w:p>
          <w:p w:rsidR="001A4D29" w:rsidRDefault="001A4D29">
            <w:r>
              <w:t>31.12.2011 r.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1.</w:t>
            </w:r>
          </w:p>
        </w:tc>
        <w:tc>
          <w:tcPr>
            <w:tcW w:w="1563" w:type="dxa"/>
          </w:tcPr>
          <w:p w:rsidR="001A4D29" w:rsidRDefault="001A4D29">
            <w:r>
              <w:t>Most ul.Pilipca w Błażowej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184 062,76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184 062,76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2.</w:t>
            </w:r>
          </w:p>
        </w:tc>
        <w:tc>
          <w:tcPr>
            <w:tcW w:w="1563" w:type="dxa"/>
          </w:tcPr>
          <w:p w:rsidR="001A4D29" w:rsidRDefault="001A4D29">
            <w:r>
              <w:t>Kładka dla pieszych Nowy Borek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108 464,75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108 464,75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3.</w:t>
            </w:r>
          </w:p>
        </w:tc>
        <w:tc>
          <w:tcPr>
            <w:tcW w:w="1563" w:type="dxa"/>
          </w:tcPr>
          <w:p w:rsidR="001A4D29" w:rsidRDefault="001A4D29">
            <w:r>
              <w:t>Most w Białce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251 963,12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251 963,12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4.</w:t>
            </w:r>
          </w:p>
        </w:tc>
        <w:tc>
          <w:tcPr>
            <w:tcW w:w="1563" w:type="dxa"/>
          </w:tcPr>
          <w:p w:rsidR="001A4D29" w:rsidRDefault="001A4D29">
            <w:r>
              <w:t>Most TUBOSIDER Kąkolówka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363 133,00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363 133,00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5</w:t>
            </w:r>
          </w:p>
        </w:tc>
        <w:tc>
          <w:tcPr>
            <w:tcW w:w="1563" w:type="dxa"/>
          </w:tcPr>
          <w:p w:rsidR="001A4D29" w:rsidRDefault="001A4D29">
            <w:r>
              <w:t>Most TUBOSIDER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369 210,76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369 210,76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6</w:t>
            </w:r>
          </w:p>
        </w:tc>
        <w:tc>
          <w:tcPr>
            <w:tcW w:w="1563" w:type="dxa"/>
          </w:tcPr>
          <w:p w:rsidR="001A4D29" w:rsidRDefault="001A4D29">
            <w:r>
              <w:t>Most Białka Podlas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285 068,32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285 068,32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7</w:t>
            </w:r>
          </w:p>
        </w:tc>
        <w:tc>
          <w:tcPr>
            <w:tcW w:w="1563" w:type="dxa"/>
          </w:tcPr>
          <w:p w:rsidR="001A4D29" w:rsidRDefault="001A4D29">
            <w:r>
              <w:t>Kładka dla pieszych ul. Kwiatkows-</w:t>
            </w:r>
          </w:p>
          <w:p w:rsidR="001A4D29" w:rsidRDefault="001A4D29">
            <w:r>
              <w:t>kiego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 xml:space="preserve"> 44 694,15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 xml:space="preserve"> 44 694,15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/>
          <w:p w:rsidR="001A4D29" w:rsidRDefault="001A4D29">
            <w:r>
              <w:t>8</w:t>
            </w:r>
          </w:p>
        </w:tc>
        <w:tc>
          <w:tcPr>
            <w:tcW w:w="1563" w:type="dxa"/>
          </w:tcPr>
          <w:p w:rsidR="001A4D29" w:rsidRDefault="001A4D29">
            <w:r>
              <w:t>Most w Piątkowej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373 933,61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373 933,61</w:t>
            </w:r>
          </w:p>
        </w:tc>
      </w:tr>
      <w:tr w:rsidR="001A4D29" w:rsidTr="008934ED">
        <w:tc>
          <w:tcPr>
            <w:tcW w:w="1393" w:type="dxa"/>
          </w:tcPr>
          <w:p w:rsidR="001A4D29" w:rsidRDefault="001A4D29">
            <w:r>
              <w:t>9</w:t>
            </w:r>
          </w:p>
        </w:tc>
        <w:tc>
          <w:tcPr>
            <w:tcW w:w="1563" w:type="dxa"/>
          </w:tcPr>
          <w:p w:rsidR="001A4D29" w:rsidRDefault="001A4D29">
            <w:r>
              <w:t>Kładka dla pieszych w Białce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-</w:t>
            </w:r>
          </w:p>
        </w:tc>
        <w:tc>
          <w:tcPr>
            <w:tcW w:w="1655" w:type="dxa"/>
          </w:tcPr>
          <w:p w:rsidR="001A4D29" w:rsidRDefault="001A4D29" w:rsidP="00CB7087">
            <w:pPr>
              <w:jc w:val="right"/>
            </w:pPr>
            <w:r>
              <w:t>7 306,20</w:t>
            </w:r>
          </w:p>
        </w:tc>
      </w:tr>
    </w:tbl>
    <w:p w:rsidR="001A4D29" w:rsidRDefault="001A4D29"/>
    <w:p w:rsidR="001A4D29" w:rsidRDefault="001A4D29"/>
    <w:p w:rsidR="001A4D29" w:rsidRDefault="001A4D29"/>
    <w:p w:rsidR="001A4D29" w:rsidRDefault="001A4D29">
      <w:pPr>
        <w:rPr>
          <w:b/>
        </w:rPr>
      </w:pPr>
    </w:p>
    <w:p w:rsidR="001A4D29" w:rsidRPr="00BE2B66" w:rsidRDefault="001A4D29">
      <w:pPr>
        <w:rPr>
          <w:b/>
        </w:rPr>
      </w:pPr>
      <w:r w:rsidRPr="00BE2B66">
        <w:rPr>
          <w:b/>
        </w:rPr>
        <w:t>Długość i wartość dróg gminnych i ulic</w:t>
      </w:r>
    </w:p>
    <w:p w:rsidR="001A4D29" w:rsidRDefault="001A4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976"/>
        <w:gridCol w:w="1837"/>
        <w:gridCol w:w="1838"/>
        <w:gridCol w:w="1824"/>
      </w:tblGrid>
      <w:tr w:rsidR="001A4D29" w:rsidTr="008934ED">
        <w:tc>
          <w:tcPr>
            <w:tcW w:w="1813" w:type="dxa"/>
          </w:tcPr>
          <w:p w:rsidR="001A4D29" w:rsidRDefault="001A4D29">
            <w:r>
              <w:t>Lp.</w:t>
            </w:r>
          </w:p>
        </w:tc>
        <w:tc>
          <w:tcPr>
            <w:tcW w:w="1976" w:type="dxa"/>
          </w:tcPr>
          <w:p w:rsidR="001A4D29" w:rsidRDefault="001A4D29">
            <w:r>
              <w:t>Wyszczególnienie</w:t>
            </w:r>
          </w:p>
          <w:p w:rsidR="001A4D29" w:rsidRDefault="001A4D29"/>
        </w:tc>
        <w:tc>
          <w:tcPr>
            <w:tcW w:w="1837" w:type="dxa"/>
          </w:tcPr>
          <w:p w:rsidR="001A4D29" w:rsidRDefault="001A4D29">
            <w:r>
              <w:t>Stan na 31.12.2010 r.</w:t>
            </w:r>
          </w:p>
        </w:tc>
        <w:tc>
          <w:tcPr>
            <w:tcW w:w="1838" w:type="dxa"/>
          </w:tcPr>
          <w:p w:rsidR="001A4D29" w:rsidRDefault="001A4D29">
            <w:r>
              <w:t>Stan na 31.12.2011 r.</w:t>
            </w:r>
          </w:p>
        </w:tc>
        <w:tc>
          <w:tcPr>
            <w:tcW w:w="1824" w:type="dxa"/>
          </w:tcPr>
          <w:p w:rsidR="001A4D29" w:rsidRDefault="001A4D29">
            <w:r>
              <w:t>przyrost</w:t>
            </w:r>
          </w:p>
        </w:tc>
      </w:tr>
      <w:tr w:rsidR="001A4D29" w:rsidTr="008934ED">
        <w:tc>
          <w:tcPr>
            <w:tcW w:w="1813" w:type="dxa"/>
          </w:tcPr>
          <w:p w:rsidR="001A4D29" w:rsidRDefault="001A4D29">
            <w:r>
              <w:t>1.</w:t>
            </w:r>
          </w:p>
        </w:tc>
        <w:tc>
          <w:tcPr>
            <w:tcW w:w="1976" w:type="dxa"/>
          </w:tcPr>
          <w:p w:rsidR="001A4D29" w:rsidRDefault="001A4D29">
            <w:r>
              <w:t>Długość mb</w:t>
            </w:r>
          </w:p>
          <w:p w:rsidR="001A4D29" w:rsidRDefault="001A4D29">
            <w:r>
              <w:t>1.ulic</w:t>
            </w:r>
          </w:p>
          <w:p w:rsidR="001A4D29" w:rsidRDefault="001A4D29">
            <w:r>
              <w:t>2.dróg gminnych</w:t>
            </w:r>
          </w:p>
        </w:tc>
        <w:tc>
          <w:tcPr>
            <w:tcW w:w="1837" w:type="dxa"/>
          </w:tcPr>
          <w:p w:rsidR="001A4D29" w:rsidRDefault="001A4D29" w:rsidP="004C7F8D">
            <w:pPr>
              <w:jc w:val="right"/>
            </w:pPr>
          </w:p>
          <w:p w:rsidR="001A4D29" w:rsidRDefault="001A4D29" w:rsidP="004C7F8D">
            <w:pPr>
              <w:jc w:val="right"/>
            </w:pPr>
            <w:r>
              <w:t>12 403</w:t>
            </w:r>
          </w:p>
          <w:p w:rsidR="001A4D29" w:rsidRDefault="001A4D29" w:rsidP="004C7F8D">
            <w:pPr>
              <w:jc w:val="right"/>
            </w:pPr>
            <w:r>
              <w:t>100 146</w:t>
            </w:r>
          </w:p>
        </w:tc>
        <w:tc>
          <w:tcPr>
            <w:tcW w:w="1838" w:type="dxa"/>
          </w:tcPr>
          <w:p w:rsidR="001A4D29" w:rsidRDefault="001A4D29" w:rsidP="004C7F8D">
            <w:pPr>
              <w:jc w:val="right"/>
            </w:pPr>
          </w:p>
          <w:p w:rsidR="001A4D29" w:rsidRDefault="001A4D29" w:rsidP="004C7F8D">
            <w:pPr>
              <w:jc w:val="right"/>
            </w:pPr>
            <w:r>
              <w:t>12 403</w:t>
            </w:r>
          </w:p>
          <w:p w:rsidR="001A4D29" w:rsidRDefault="001A4D29" w:rsidP="004C7F8D">
            <w:pPr>
              <w:jc w:val="right"/>
            </w:pPr>
            <w:r>
              <w:t>100 146</w:t>
            </w:r>
          </w:p>
        </w:tc>
        <w:tc>
          <w:tcPr>
            <w:tcW w:w="1824" w:type="dxa"/>
          </w:tcPr>
          <w:p w:rsidR="001A4D29" w:rsidRDefault="001A4D29"/>
          <w:p w:rsidR="001A4D29" w:rsidRDefault="001A4D29">
            <w:r>
              <w:t>-</w:t>
            </w:r>
          </w:p>
          <w:p w:rsidR="001A4D29" w:rsidRDefault="001A4D29">
            <w:r>
              <w:t>-</w:t>
            </w:r>
          </w:p>
        </w:tc>
      </w:tr>
      <w:tr w:rsidR="001A4D29" w:rsidTr="008934ED">
        <w:tc>
          <w:tcPr>
            <w:tcW w:w="1813" w:type="dxa"/>
          </w:tcPr>
          <w:p w:rsidR="001A4D29" w:rsidRDefault="001A4D29">
            <w:r>
              <w:t>2.</w:t>
            </w:r>
          </w:p>
        </w:tc>
        <w:tc>
          <w:tcPr>
            <w:tcW w:w="1976" w:type="dxa"/>
          </w:tcPr>
          <w:p w:rsidR="001A4D29" w:rsidRDefault="001A4D29">
            <w:r>
              <w:t>Wartość zł</w:t>
            </w:r>
          </w:p>
          <w:p w:rsidR="001A4D29" w:rsidRDefault="001A4D29">
            <w:r>
              <w:t>1.ulic</w:t>
            </w:r>
          </w:p>
          <w:p w:rsidR="001A4D29" w:rsidRDefault="001A4D29">
            <w:r>
              <w:t>2.dróg gminnych</w:t>
            </w:r>
          </w:p>
        </w:tc>
        <w:tc>
          <w:tcPr>
            <w:tcW w:w="1837" w:type="dxa"/>
          </w:tcPr>
          <w:p w:rsidR="001A4D29" w:rsidRDefault="001A4D29" w:rsidP="004C7F8D">
            <w:pPr>
              <w:jc w:val="right"/>
            </w:pPr>
          </w:p>
          <w:p w:rsidR="001A4D29" w:rsidRDefault="001A4D29" w:rsidP="004C7F8D">
            <w:pPr>
              <w:jc w:val="right"/>
            </w:pPr>
            <w:r>
              <w:t>4 949 822,00</w:t>
            </w:r>
          </w:p>
          <w:p w:rsidR="001A4D29" w:rsidRDefault="001A4D29" w:rsidP="004C7F8D">
            <w:pPr>
              <w:jc w:val="right"/>
            </w:pPr>
            <w:r>
              <w:t>18 018 472,00</w:t>
            </w:r>
          </w:p>
        </w:tc>
        <w:tc>
          <w:tcPr>
            <w:tcW w:w="1838" w:type="dxa"/>
          </w:tcPr>
          <w:p w:rsidR="001A4D29" w:rsidRDefault="001A4D29" w:rsidP="004C7F8D">
            <w:pPr>
              <w:jc w:val="right"/>
            </w:pPr>
          </w:p>
          <w:p w:rsidR="001A4D29" w:rsidRDefault="001A4D29" w:rsidP="004C7F8D">
            <w:pPr>
              <w:jc w:val="right"/>
            </w:pPr>
            <w:r>
              <w:t>5 134 561,33</w:t>
            </w:r>
          </w:p>
          <w:p w:rsidR="001A4D29" w:rsidRDefault="001A4D29" w:rsidP="004C7F8D">
            <w:pPr>
              <w:jc w:val="right"/>
            </w:pPr>
            <w:r>
              <w:t>20 590 087,72</w:t>
            </w:r>
          </w:p>
        </w:tc>
        <w:tc>
          <w:tcPr>
            <w:tcW w:w="1824" w:type="dxa"/>
          </w:tcPr>
          <w:p w:rsidR="001A4D29" w:rsidRDefault="001A4D29"/>
          <w:p w:rsidR="001A4D29" w:rsidRDefault="001A4D29" w:rsidP="004C7F8D">
            <w:pPr>
              <w:jc w:val="right"/>
            </w:pPr>
            <w:r>
              <w:t>184 739,33</w:t>
            </w:r>
          </w:p>
          <w:p w:rsidR="001A4D29" w:rsidRDefault="001A4D29" w:rsidP="004C7F8D">
            <w:pPr>
              <w:jc w:val="right"/>
            </w:pPr>
            <w:r>
              <w:t>2 571 615,72</w:t>
            </w:r>
          </w:p>
        </w:tc>
      </w:tr>
    </w:tbl>
    <w:p w:rsidR="001A4D29" w:rsidRDefault="001A4D29"/>
    <w:p w:rsidR="001A4D29" w:rsidRDefault="001A4D29">
      <w:r>
        <w:t>Skomunalizowano  następujące ulice :</w:t>
      </w:r>
    </w:p>
    <w:p w:rsidR="001A4D29" w:rsidRDefault="001A4D29">
      <w:r>
        <w:t>Myśliwską, do przedszkola w Błażowej, drogę obok ulicy Młynarskiej, drogę na osiedlu.</w:t>
      </w:r>
    </w:p>
    <w:p w:rsidR="001A4D29" w:rsidRDefault="001A4D29"/>
    <w:p w:rsidR="001A4D29" w:rsidRDefault="001A4D29"/>
    <w:p w:rsidR="001A4D29" w:rsidRPr="00BE2B66" w:rsidRDefault="001A4D29">
      <w:pPr>
        <w:rPr>
          <w:b/>
          <w:sz w:val="20"/>
          <w:szCs w:val="20"/>
        </w:rPr>
      </w:pPr>
      <w:r w:rsidRPr="00BE2B66">
        <w:rPr>
          <w:b/>
        </w:rPr>
        <w:t>Inne obiekty majątku trwałego urzędu miejskiego</w:t>
      </w:r>
    </w:p>
    <w:p w:rsidR="001A4D29" w:rsidRDefault="001A4D2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35"/>
        <w:gridCol w:w="1536"/>
        <w:gridCol w:w="1536"/>
      </w:tblGrid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wyszczególnienie.</w:t>
            </w:r>
          </w:p>
        </w:tc>
        <w:tc>
          <w:tcPr>
            <w:tcW w:w="153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na 31.10.2010</w:t>
            </w:r>
            <w:r w:rsidRPr="008934ED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36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Wartość na 31.12.201</w:t>
            </w:r>
            <w:r>
              <w:rPr>
                <w:b/>
                <w:sz w:val="20"/>
                <w:szCs w:val="20"/>
              </w:rPr>
              <w:t>1</w:t>
            </w:r>
            <w:r w:rsidRPr="008934ED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36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amortyzacja</w:t>
            </w:r>
          </w:p>
        </w:tc>
      </w:tr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Budynek stacji TRAFO</w:t>
            </w:r>
          </w:p>
        </w:tc>
        <w:tc>
          <w:tcPr>
            <w:tcW w:w="1535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5 946,59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5 663,39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283,20</w:t>
            </w:r>
          </w:p>
        </w:tc>
      </w:tr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Budynek oczyszczalni</w:t>
            </w:r>
          </w:p>
        </w:tc>
        <w:tc>
          <w:tcPr>
            <w:tcW w:w="1535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121 673,88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117 328,32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4 345,56</w:t>
            </w:r>
          </w:p>
        </w:tc>
      </w:tr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Budynki inżynierii lądowej i wodnej</w:t>
            </w:r>
          </w:p>
        </w:tc>
        <w:tc>
          <w:tcPr>
            <w:tcW w:w="1535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4 389 714,50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45 343 751,05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8 296 638,51</w:t>
            </w:r>
          </w:p>
        </w:tc>
      </w:tr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maszyny,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34ED">
              <w:rPr>
                <w:b/>
                <w:sz w:val="20"/>
                <w:szCs w:val="20"/>
              </w:rPr>
              <w:t>urządzenia i aparaty ogólnego zastosowania</w:t>
            </w:r>
          </w:p>
        </w:tc>
        <w:tc>
          <w:tcPr>
            <w:tcW w:w="1535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146 673,40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164 757,08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1 181 579,40</w:t>
            </w:r>
          </w:p>
        </w:tc>
      </w:tr>
      <w:tr w:rsidR="001A4D29" w:rsidRPr="008934ED" w:rsidTr="008934ED">
        <w:tc>
          <w:tcPr>
            <w:tcW w:w="1955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Urządzenia techniczne</w:t>
            </w:r>
          </w:p>
        </w:tc>
        <w:tc>
          <w:tcPr>
            <w:tcW w:w="1535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2 195,18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26 587,88</w:t>
            </w:r>
          </w:p>
        </w:tc>
        <w:tc>
          <w:tcPr>
            <w:tcW w:w="1536" w:type="dxa"/>
          </w:tcPr>
          <w:p w:rsidR="001A4D29" w:rsidRPr="008934ED" w:rsidRDefault="001A4D29" w:rsidP="00CB70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196 770,82</w:t>
            </w:r>
          </w:p>
        </w:tc>
      </w:tr>
    </w:tbl>
    <w:p w:rsidR="001A4D29" w:rsidRPr="00B82A2B" w:rsidRDefault="001A4D29">
      <w:pPr>
        <w:rPr>
          <w:b/>
        </w:rPr>
      </w:pPr>
    </w:p>
    <w:p w:rsidR="001A4D29" w:rsidRDefault="001A4D29">
      <w:r>
        <w:t xml:space="preserve">Inne niż własność ,prawa majątkowe Gminy Błażowa, to </w:t>
      </w:r>
    </w:p>
    <w:p w:rsidR="001A4D29" w:rsidRDefault="001A4D29">
      <w:r>
        <w:t>100 % udziałów w Spółce Gospodarka Komunalna Spółka z o.o. w Błażowej na kwotę 492 200,00 zł</w:t>
      </w:r>
    </w:p>
    <w:p w:rsidR="001A4D29" w:rsidRDefault="001A4D29">
      <w:r>
        <w:t>oraz udziały na kwotę 552 498,99 zł w Okręgowej Spółdzielni Telefonicznej w Tyczynie.</w:t>
      </w:r>
    </w:p>
    <w:p w:rsidR="001A4D29" w:rsidRDefault="001A4D29"/>
    <w:p w:rsidR="001A4D29" w:rsidRPr="00BE2B66" w:rsidRDefault="001A4D29">
      <w:pPr>
        <w:rPr>
          <w:b/>
        </w:rPr>
      </w:pPr>
      <w:r w:rsidRPr="00BE2B66">
        <w:rPr>
          <w:b/>
        </w:rPr>
        <w:t>Dochody z mienia komunalnego</w:t>
      </w:r>
      <w:r>
        <w:rPr>
          <w:b/>
        </w:rPr>
        <w:t xml:space="preserve"> uzyskanego w 2011 r.</w:t>
      </w:r>
    </w:p>
    <w:p w:rsidR="001A4D29" w:rsidRDefault="001A4D29"/>
    <w:p w:rsidR="001A4D29" w:rsidRDefault="001A4D29" w:rsidP="004D04F9">
      <w:pPr>
        <w:numPr>
          <w:ilvl w:val="0"/>
          <w:numId w:val="5"/>
        </w:numPr>
      </w:pPr>
      <w:r>
        <w:t>Sprzedaż działek  563 000,09 zł</w:t>
      </w:r>
    </w:p>
    <w:p w:rsidR="001A4D29" w:rsidRDefault="001A4D29" w:rsidP="004D04F9">
      <w:pPr>
        <w:numPr>
          <w:ilvl w:val="0"/>
          <w:numId w:val="5"/>
        </w:numPr>
      </w:pPr>
      <w:r>
        <w:t>Dzierżawa i najem 34 525,31 zł</w:t>
      </w:r>
    </w:p>
    <w:p w:rsidR="001A4D29" w:rsidRDefault="001A4D29" w:rsidP="004D04F9">
      <w:pPr>
        <w:numPr>
          <w:ilvl w:val="0"/>
          <w:numId w:val="5"/>
        </w:numPr>
      </w:pPr>
      <w:r>
        <w:t>Najem hali targowej 14 022,00 zł</w:t>
      </w:r>
    </w:p>
    <w:p w:rsidR="001A4D29" w:rsidRDefault="001A4D29" w:rsidP="004D04F9">
      <w:pPr>
        <w:numPr>
          <w:ilvl w:val="0"/>
          <w:numId w:val="5"/>
        </w:numPr>
      </w:pPr>
      <w:r>
        <w:t>Z tyt. wieczystego użytkowania 5 929,87 zł</w:t>
      </w:r>
    </w:p>
    <w:p w:rsidR="001A4D29" w:rsidRDefault="001A4D29" w:rsidP="004D04F9">
      <w:pPr>
        <w:numPr>
          <w:ilvl w:val="0"/>
          <w:numId w:val="5"/>
        </w:numPr>
      </w:pPr>
      <w:r>
        <w:t>Z tyt. Dzierżawy majątku oddanego szkołom podst.  22 280,00 zł</w:t>
      </w:r>
    </w:p>
    <w:p w:rsidR="001A4D29" w:rsidRDefault="001A4D29" w:rsidP="004D04F9">
      <w:pPr>
        <w:numPr>
          <w:ilvl w:val="0"/>
          <w:numId w:val="5"/>
        </w:numPr>
      </w:pPr>
      <w:r>
        <w:t>Liceum  5 350,00 zł</w:t>
      </w:r>
    </w:p>
    <w:p w:rsidR="001A4D29" w:rsidRDefault="001A4D29" w:rsidP="004D04F9">
      <w:pPr>
        <w:numPr>
          <w:ilvl w:val="0"/>
          <w:numId w:val="5"/>
        </w:numPr>
      </w:pPr>
      <w:r>
        <w:t>Gimnazjum  13 079,60  zł</w:t>
      </w:r>
    </w:p>
    <w:p w:rsidR="001A4D29" w:rsidRDefault="001A4D29" w:rsidP="00F04EE8">
      <w:pPr>
        <w:ind w:left="720"/>
      </w:pPr>
    </w:p>
    <w:p w:rsidR="001A4D29" w:rsidRDefault="001A4D29" w:rsidP="00F04EE8">
      <w:pPr>
        <w:ind w:left="720"/>
      </w:pPr>
      <w:r>
        <w:t>Ogółem dochód  616 951,39 zł</w:t>
      </w:r>
    </w:p>
    <w:p w:rsidR="001A4D29" w:rsidRDefault="001A4D29"/>
    <w:p w:rsidR="001A4D29" w:rsidRDefault="001A4D29">
      <w:r>
        <w:t>1. Sprzedano 16 działek o łącznej pow.6.6170 ha  na  kwotę 27 485,38 zł.</w:t>
      </w:r>
    </w:p>
    <w:p w:rsidR="001A4D29" w:rsidRDefault="001A4D29">
      <w:r>
        <w:t>2. Nawiązano 1 umowę dzierżawy na grunty rolne i przedłużono 3 już kontynuowane.</w:t>
      </w:r>
    </w:p>
    <w:p w:rsidR="001A4D29" w:rsidRDefault="001A4D29">
      <w:r>
        <w:t>3.Zakupiono</w:t>
      </w:r>
    </w:p>
    <w:p w:rsidR="001A4D29" w:rsidRDefault="001A4D29">
      <w:r>
        <w:t xml:space="preserve">- grunt oznaczony nr 549/11 o pow. </w:t>
      </w:r>
      <w:smartTag w:uri="urn:schemas-microsoft-com:office:smarttags" w:element="metricconverter">
        <w:smartTagPr>
          <w:attr w:name="ProductID" w:val="0.0066 ha"/>
        </w:smartTagPr>
        <w:r>
          <w:t>0.0066 ha</w:t>
        </w:r>
      </w:smartTag>
      <w:r>
        <w:t xml:space="preserve"> za kwotę 4 355,05 zł w Błażowej</w:t>
      </w:r>
    </w:p>
    <w:p w:rsidR="001A4D29" w:rsidRDefault="001A4D29">
      <w:r>
        <w:t>- grunt na poszerzenie ulicy Młynarskiej za kwotę 1.070,00 zł</w:t>
      </w:r>
    </w:p>
    <w:p w:rsidR="001A4D29" w:rsidRDefault="001A4D29">
      <w:r>
        <w:t xml:space="preserve">- grunt nr 2632/2 o pow. </w:t>
      </w:r>
      <w:smartTag w:uri="urn:schemas-microsoft-com:office:smarttags" w:element="metricconverter">
        <w:smartTagPr>
          <w:attr w:name="ProductID" w:val="0.17 ha"/>
        </w:smartTagPr>
        <w:r>
          <w:t>0.17 ha</w:t>
        </w:r>
      </w:smartTag>
      <w:r>
        <w:t xml:space="preserve"> za kwotę 12.000,00 zł w Nowym Borku</w:t>
      </w:r>
    </w:p>
    <w:p w:rsidR="001A4D29" w:rsidRDefault="001A4D29">
      <w:r>
        <w:t xml:space="preserve">- grunt nr 1203/2 o pow. </w:t>
      </w:r>
      <w:smartTag w:uri="urn:schemas-microsoft-com:office:smarttags" w:element="metricconverter">
        <w:smartTagPr>
          <w:attr w:name="ProductID" w:val="0.0105 ha"/>
        </w:smartTagPr>
        <w:r>
          <w:t>0.0105 ha</w:t>
        </w:r>
      </w:smartTag>
      <w:r>
        <w:t xml:space="preserve"> </w:t>
      </w:r>
    </w:p>
    <w:p w:rsidR="001A4D29" w:rsidRDefault="001A4D29">
      <w:r>
        <w:t>- grunt nr 1199/2 o pow.0.0208 ha za kwotę 12.000,00 zł</w:t>
      </w:r>
    </w:p>
    <w:p w:rsidR="001A4D29" w:rsidRDefault="001A4D29"/>
    <w:p w:rsidR="001A4D29" w:rsidRDefault="001A4D29"/>
    <w:p w:rsidR="001A4D29" w:rsidRPr="00BE2B66" w:rsidRDefault="001A4D29">
      <w:pPr>
        <w:rPr>
          <w:b/>
        </w:rPr>
      </w:pPr>
      <w:r w:rsidRPr="00BE2B66">
        <w:rPr>
          <w:b/>
        </w:rPr>
        <w:t>Dochody z majątku Urzędu Miejskiego w Błażowej</w:t>
      </w:r>
      <w:r>
        <w:rPr>
          <w:b/>
        </w:rPr>
        <w:t xml:space="preserve"> w 2011</w:t>
      </w:r>
      <w:r w:rsidRPr="00BE2B66">
        <w:rPr>
          <w:b/>
        </w:rPr>
        <w:t xml:space="preserve"> r.</w:t>
      </w:r>
    </w:p>
    <w:p w:rsidR="001A4D29" w:rsidRDefault="001A4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A4D29" w:rsidTr="008934ED">
        <w:tc>
          <w:tcPr>
            <w:tcW w:w="3070" w:type="dxa"/>
          </w:tcPr>
          <w:p w:rsidR="001A4D29" w:rsidRDefault="001A4D29">
            <w:r>
              <w:t>Dział</w:t>
            </w:r>
          </w:p>
        </w:tc>
        <w:tc>
          <w:tcPr>
            <w:tcW w:w="3071" w:type="dxa"/>
          </w:tcPr>
          <w:p w:rsidR="001A4D29" w:rsidRDefault="001A4D29">
            <w:r>
              <w:t>Wyszczególnienie</w:t>
            </w:r>
          </w:p>
        </w:tc>
        <w:tc>
          <w:tcPr>
            <w:tcW w:w="3071" w:type="dxa"/>
          </w:tcPr>
          <w:p w:rsidR="001A4D29" w:rsidRDefault="001A4D29">
            <w:r>
              <w:t>Kwota zł</w:t>
            </w:r>
          </w:p>
        </w:tc>
      </w:tr>
      <w:tr w:rsidR="001A4D29" w:rsidTr="008934ED">
        <w:tc>
          <w:tcPr>
            <w:tcW w:w="3070" w:type="dxa"/>
          </w:tcPr>
          <w:p w:rsidR="001A4D29" w:rsidRDefault="001A4D29">
            <w:r>
              <w:t>020</w:t>
            </w:r>
          </w:p>
        </w:tc>
        <w:tc>
          <w:tcPr>
            <w:tcW w:w="3071" w:type="dxa"/>
          </w:tcPr>
          <w:p w:rsidR="001A4D29" w:rsidRDefault="001A4D29">
            <w:r>
              <w:t>dochody z dzierżawy obwodów łowieckich</w:t>
            </w:r>
          </w:p>
        </w:tc>
        <w:tc>
          <w:tcPr>
            <w:tcW w:w="3071" w:type="dxa"/>
          </w:tcPr>
          <w:p w:rsidR="001A4D29" w:rsidRDefault="001A4D29" w:rsidP="00CB7087">
            <w:pPr>
              <w:jc w:val="right"/>
            </w:pPr>
            <w:r>
              <w:t>826,25</w:t>
            </w:r>
          </w:p>
        </w:tc>
      </w:tr>
      <w:tr w:rsidR="001A4D29" w:rsidTr="008934ED">
        <w:tc>
          <w:tcPr>
            <w:tcW w:w="3070" w:type="dxa"/>
          </w:tcPr>
          <w:p w:rsidR="001A4D29" w:rsidRDefault="001A4D29">
            <w:r>
              <w:t>700</w:t>
            </w:r>
          </w:p>
        </w:tc>
        <w:tc>
          <w:tcPr>
            <w:tcW w:w="3071" w:type="dxa"/>
          </w:tcPr>
          <w:p w:rsidR="001A4D29" w:rsidRDefault="001A4D29">
            <w:r>
              <w:t>Gospodarka mieszkaniowa</w:t>
            </w:r>
          </w:p>
          <w:p w:rsidR="001A4D29" w:rsidRDefault="001A4D29">
            <w:r>
              <w:t>1.opłaty za w.użytkowanie</w:t>
            </w:r>
          </w:p>
          <w:p w:rsidR="001A4D29" w:rsidRDefault="001A4D29"/>
          <w:p w:rsidR="001A4D29" w:rsidRDefault="001A4D29">
            <w:r>
              <w:t>2.dochody z najmu i dzierżawy składników majątkowych</w:t>
            </w:r>
          </w:p>
          <w:p w:rsidR="001A4D29" w:rsidRDefault="001A4D29">
            <w:r>
              <w:t>3.wpływy ze sprzedaży skł. majątkowych</w:t>
            </w:r>
          </w:p>
        </w:tc>
        <w:tc>
          <w:tcPr>
            <w:tcW w:w="3071" w:type="dxa"/>
          </w:tcPr>
          <w:p w:rsidR="001A4D29" w:rsidRDefault="001A4D29" w:rsidP="00CB7087">
            <w:pPr>
              <w:jc w:val="right"/>
            </w:pPr>
          </w:p>
          <w:p w:rsidR="001A4D29" w:rsidRDefault="001A4D29" w:rsidP="00CB7087">
            <w:pPr>
              <w:jc w:val="right"/>
            </w:pPr>
            <w:r>
              <w:t>5 929,87</w:t>
            </w:r>
          </w:p>
          <w:p w:rsidR="001A4D29" w:rsidRDefault="001A4D29" w:rsidP="00CB7087">
            <w:pPr>
              <w:jc w:val="right"/>
            </w:pPr>
          </w:p>
          <w:p w:rsidR="001A4D29" w:rsidRDefault="001A4D29" w:rsidP="00CB7087">
            <w:pPr>
              <w:jc w:val="right"/>
            </w:pPr>
            <w:r>
              <w:t>33 699,06</w:t>
            </w:r>
          </w:p>
          <w:p w:rsidR="001A4D29" w:rsidRDefault="001A4D29" w:rsidP="00CB7087">
            <w:pPr>
              <w:jc w:val="right"/>
            </w:pPr>
          </w:p>
          <w:p w:rsidR="001A4D29" w:rsidRDefault="001A4D29" w:rsidP="00CB7087">
            <w:pPr>
              <w:jc w:val="right"/>
            </w:pPr>
          </w:p>
          <w:p w:rsidR="001A4D29" w:rsidRDefault="001A4D29" w:rsidP="00CB7087">
            <w:pPr>
              <w:jc w:val="right"/>
            </w:pPr>
            <w:r>
              <w:t>563 000,09</w:t>
            </w:r>
          </w:p>
        </w:tc>
      </w:tr>
      <w:tr w:rsidR="001A4D29" w:rsidTr="008934ED">
        <w:tc>
          <w:tcPr>
            <w:tcW w:w="3070" w:type="dxa"/>
          </w:tcPr>
          <w:p w:rsidR="001A4D29" w:rsidRDefault="001A4D29">
            <w:r>
              <w:t>801</w:t>
            </w:r>
          </w:p>
        </w:tc>
        <w:tc>
          <w:tcPr>
            <w:tcW w:w="3071" w:type="dxa"/>
          </w:tcPr>
          <w:p w:rsidR="001A4D29" w:rsidRDefault="001A4D29">
            <w:r>
              <w:t>Oświata i wychowanie</w:t>
            </w:r>
          </w:p>
          <w:p w:rsidR="001A4D29" w:rsidRDefault="001A4D29">
            <w:r>
              <w:t>1.dochody z najmu i dzierżawy skł.majątkowych</w:t>
            </w:r>
          </w:p>
        </w:tc>
        <w:tc>
          <w:tcPr>
            <w:tcW w:w="3071" w:type="dxa"/>
          </w:tcPr>
          <w:p w:rsidR="001A4D29" w:rsidRDefault="001A4D29" w:rsidP="00CB7087">
            <w:pPr>
              <w:jc w:val="right"/>
            </w:pPr>
          </w:p>
          <w:p w:rsidR="001A4D29" w:rsidRDefault="001A4D29" w:rsidP="00CB7087">
            <w:pPr>
              <w:jc w:val="right"/>
            </w:pPr>
            <w:r>
              <w:t>40 709,60</w:t>
            </w:r>
          </w:p>
        </w:tc>
      </w:tr>
      <w:tr w:rsidR="001A4D29" w:rsidTr="008934ED">
        <w:tc>
          <w:tcPr>
            <w:tcW w:w="3070" w:type="dxa"/>
          </w:tcPr>
          <w:p w:rsidR="001A4D29" w:rsidRDefault="001A4D29">
            <w:r>
              <w:t>Ogółem</w:t>
            </w:r>
          </w:p>
        </w:tc>
        <w:tc>
          <w:tcPr>
            <w:tcW w:w="3071" w:type="dxa"/>
          </w:tcPr>
          <w:p w:rsidR="001A4D29" w:rsidRDefault="001A4D29"/>
        </w:tc>
        <w:tc>
          <w:tcPr>
            <w:tcW w:w="3071" w:type="dxa"/>
          </w:tcPr>
          <w:p w:rsidR="001A4D29" w:rsidRDefault="001A4D29" w:rsidP="00CB7087">
            <w:pPr>
              <w:jc w:val="right"/>
            </w:pPr>
            <w:r>
              <w:t>637 468,05</w:t>
            </w:r>
          </w:p>
        </w:tc>
      </w:tr>
    </w:tbl>
    <w:p w:rsidR="001A4D29" w:rsidRDefault="001A4D29"/>
    <w:p w:rsidR="001A4D29" w:rsidRDefault="001A4D29"/>
    <w:p w:rsidR="001A4D29" w:rsidRPr="00BE2B66" w:rsidRDefault="001A4D29">
      <w:pPr>
        <w:rPr>
          <w:b/>
        </w:rPr>
      </w:pPr>
      <w:r w:rsidRPr="00BE2B66">
        <w:rPr>
          <w:b/>
        </w:rPr>
        <w:t xml:space="preserve">Wartość majątku Urzędu Miejskiego w Błażowej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76"/>
        <w:gridCol w:w="1536"/>
        <w:gridCol w:w="1596"/>
        <w:gridCol w:w="1527"/>
      </w:tblGrid>
      <w:tr w:rsidR="001A4D29" w:rsidTr="008934ED">
        <w:tc>
          <w:tcPr>
            <w:tcW w:w="1384" w:type="dxa"/>
          </w:tcPr>
          <w:p w:rsidR="001A4D29" w:rsidRDefault="001A4D29">
            <w:r>
              <w:t>Lp.</w:t>
            </w:r>
          </w:p>
        </w:tc>
        <w:tc>
          <w:tcPr>
            <w:tcW w:w="1976" w:type="dxa"/>
          </w:tcPr>
          <w:p w:rsidR="001A4D29" w:rsidRDefault="001A4D29">
            <w:r>
              <w:t>Wyszczególnienie</w:t>
            </w:r>
          </w:p>
        </w:tc>
        <w:tc>
          <w:tcPr>
            <w:tcW w:w="1536" w:type="dxa"/>
          </w:tcPr>
          <w:p w:rsidR="001A4D29" w:rsidRDefault="001A4D29">
            <w:r>
              <w:t>Stan 31.10.2010 r.</w:t>
            </w:r>
          </w:p>
        </w:tc>
        <w:tc>
          <w:tcPr>
            <w:tcW w:w="1526" w:type="dxa"/>
          </w:tcPr>
          <w:p w:rsidR="001A4D29" w:rsidRDefault="001A4D29">
            <w:r>
              <w:t>Stan 31.12.2011 r.</w:t>
            </w:r>
          </w:p>
        </w:tc>
        <w:tc>
          <w:tcPr>
            <w:tcW w:w="1527" w:type="dxa"/>
          </w:tcPr>
          <w:p w:rsidR="001A4D29" w:rsidRDefault="001A4D29">
            <w:r>
              <w:t>Różnica</w:t>
            </w:r>
          </w:p>
          <w:p w:rsidR="001A4D29" w:rsidRDefault="001A4D29"/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1.</w:t>
            </w:r>
          </w:p>
        </w:tc>
        <w:tc>
          <w:tcPr>
            <w:tcW w:w="1976" w:type="dxa"/>
          </w:tcPr>
          <w:p w:rsidR="001A4D29" w:rsidRDefault="001A4D29">
            <w:r>
              <w:t>Rzeczowy majątek trwały-011</w:t>
            </w:r>
          </w:p>
        </w:tc>
        <w:tc>
          <w:tcPr>
            <w:tcW w:w="1536" w:type="dxa"/>
          </w:tcPr>
          <w:p w:rsidR="001A4D29" w:rsidRDefault="001A4D29">
            <w:r>
              <w:t>64 121174,90</w:t>
            </w:r>
          </w:p>
        </w:tc>
        <w:tc>
          <w:tcPr>
            <w:tcW w:w="1526" w:type="dxa"/>
          </w:tcPr>
          <w:p w:rsidR="001A4D29" w:rsidRDefault="001A4D29">
            <w:r>
              <w:t>68 313 300,53</w:t>
            </w:r>
          </w:p>
        </w:tc>
        <w:tc>
          <w:tcPr>
            <w:tcW w:w="1527" w:type="dxa"/>
          </w:tcPr>
          <w:p w:rsidR="001A4D29" w:rsidRDefault="001A4D29">
            <w:r>
              <w:t>4 192 125,63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2.</w:t>
            </w:r>
          </w:p>
        </w:tc>
        <w:tc>
          <w:tcPr>
            <w:tcW w:w="1976" w:type="dxa"/>
          </w:tcPr>
          <w:p w:rsidR="001A4D29" w:rsidRDefault="001A4D29">
            <w:r>
              <w:t>Pozostały majątek trwały-013</w:t>
            </w:r>
          </w:p>
        </w:tc>
        <w:tc>
          <w:tcPr>
            <w:tcW w:w="1536" w:type="dxa"/>
          </w:tcPr>
          <w:p w:rsidR="001A4D29" w:rsidRDefault="001A4D29">
            <w:r>
              <w:t xml:space="preserve">   329 372,30</w:t>
            </w:r>
          </w:p>
        </w:tc>
        <w:tc>
          <w:tcPr>
            <w:tcW w:w="1526" w:type="dxa"/>
          </w:tcPr>
          <w:p w:rsidR="001A4D29" w:rsidRDefault="001A4D29">
            <w:r>
              <w:t xml:space="preserve">    248 342,64</w:t>
            </w:r>
          </w:p>
        </w:tc>
        <w:tc>
          <w:tcPr>
            <w:tcW w:w="1527" w:type="dxa"/>
          </w:tcPr>
          <w:p w:rsidR="001A4D29" w:rsidRDefault="001A4D29">
            <w:r>
              <w:t>81 029,66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3.</w:t>
            </w:r>
          </w:p>
        </w:tc>
        <w:tc>
          <w:tcPr>
            <w:tcW w:w="1976" w:type="dxa"/>
          </w:tcPr>
          <w:p w:rsidR="001A4D29" w:rsidRDefault="001A4D29">
            <w:r>
              <w:t>Finansowy majątek trwały-030</w:t>
            </w:r>
          </w:p>
        </w:tc>
        <w:tc>
          <w:tcPr>
            <w:tcW w:w="1536" w:type="dxa"/>
          </w:tcPr>
          <w:p w:rsidR="001A4D29" w:rsidRDefault="001A4D29">
            <w:r>
              <w:t>1 044 698,99</w:t>
            </w:r>
          </w:p>
        </w:tc>
        <w:tc>
          <w:tcPr>
            <w:tcW w:w="1526" w:type="dxa"/>
          </w:tcPr>
          <w:p w:rsidR="001A4D29" w:rsidRDefault="001A4D29">
            <w:r>
              <w:t>1 044 698,99</w:t>
            </w:r>
          </w:p>
        </w:tc>
        <w:tc>
          <w:tcPr>
            <w:tcW w:w="1527" w:type="dxa"/>
          </w:tcPr>
          <w:p w:rsidR="001A4D29" w:rsidRDefault="001A4D29">
            <w:r>
              <w:t>0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4.</w:t>
            </w:r>
          </w:p>
        </w:tc>
        <w:tc>
          <w:tcPr>
            <w:tcW w:w="1976" w:type="dxa"/>
          </w:tcPr>
          <w:p w:rsidR="001A4D29" w:rsidRDefault="001A4D29">
            <w:r>
              <w:t>Należności długoterminowe</w:t>
            </w:r>
          </w:p>
        </w:tc>
        <w:tc>
          <w:tcPr>
            <w:tcW w:w="1536" w:type="dxa"/>
          </w:tcPr>
          <w:p w:rsidR="001A4D29" w:rsidRDefault="001A4D29">
            <w:r>
              <w:t>9 225 506,00</w:t>
            </w:r>
          </w:p>
        </w:tc>
        <w:tc>
          <w:tcPr>
            <w:tcW w:w="1526" w:type="dxa"/>
          </w:tcPr>
          <w:p w:rsidR="001A4D29" w:rsidRDefault="001A4D29">
            <w:r>
              <w:t>10 552 406,00</w:t>
            </w:r>
          </w:p>
        </w:tc>
        <w:tc>
          <w:tcPr>
            <w:tcW w:w="1527" w:type="dxa"/>
          </w:tcPr>
          <w:p w:rsidR="001A4D29" w:rsidRDefault="001A4D29">
            <w:r>
              <w:t>1 326 900,00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5.</w:t>
            </w:r>
          </w:p>
        </w:tc>
        <w:tc>
          <w:tcPr>
            <w:tcW w:w="1976" w:type="dxa"/>
          </w:tcPr>
          <w:p w:rsidR="001A4D29" w:rsidRDefault="001A4D29">
            <w:r>
              <w:t>Wartości niematerialne i prawne 020</w:t>
            </w:r>
          </w:p>
        </w:tc>
        <w:tc>
          <w:tcPr>
            <w:tcW w:w="1536" w:type="dxa"/>
          </w:tcPr>
          <w:p w:rsidR="001A4D29" w:rsidRDefault="001A4D29">
            <w:r>
              <w:t xml:space="preserve">    31 770,75</w:t>
            </w:r>
          </w:p>
        </w:tc>
        <w:tc>
          <w:tcPr>
            <w:tcW w:w="1526" w:type="dxa"/>
          </w:tcPr>
          <w:p w:rsidR="001A4D29" w:rsidRDefault="001A4D29">
            <w:r>
              <w:t xml:space="preserve">      87 266,36</w:t>
            </w:r>
          </w:p>
        </w:tc>
        <w:tc>
          <w:tcPr>
            <w:tcW w:w="1527" w:type="dxa"/>
          </w:tcPr>
          <w:p w:rsidR="001A4D29" w:rsidRDefault="001A4D29">
            <w:r>
              <w:t>55 495,61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6.</w:t>
            </w:r>
          </w:p>
        </w:tc>
        <w:tc>
          <w:tcPr>
            <w:tcW w:w="1976" w:type="dxa"/>
          </w:tcPr>
          <w:p w:rsidR="001A4D29" w:rsidRDefault="001A4D29">
            <w:r>
              <w:t>Inwestycje 080</w:t>
            </w:r>
          </w:p>
        </w:tc>
        <w:tc>
          <w:tcPr>
            <w:tcW w:w="1536" w:type="dxa"/>
          </w:tcPr>
          <w:p w:rsidR="001A4D29" w:rsidRDefault="001A4D29">
            <w:r>
              <w:t>1 237 935,72</w:t>
            </w:r>
          </w:p>
        </w:tc>
        <w:tc>
          <w:tcPr>
            <w:tcW w:w="1526" w:type="dxa"/>
          </w:tcPr>
          <w:p w:rsidR="001A4D29" w:rsidRDefault="001A4D29">
            <w:r>
              <w:t xml:space="preserve"> 4 490 094,57</w:t>
            </w:r>
          </w:p>
        </w:tc>
        <w:tc>
          <w:tcPr>
            <w:tcW w:w="1527" w:type="dxa"/>
          </w:tcPr>
          <w:p w:rsidR="001A4D29" w:rsidRPr="00D52272" w:rsidRDefault="001A4D29">
            <w:pPr>
              <w:rPr>
                <w:b/>
              </w:rPr>
            </w:pPr>
            <w:r>
              <w:rPr>
                <w:b/>
              </w:rPr>
              <w:t>3 252 158,85</w:t>
            </w:r>
          </w:p>
        </w:tc>
      </w:tr>
      <w:tr w:rsidR="001A4D29" w:rsidTr="008934ED">
        <w:tc>
          <w:tcPr>
            <w:tcW w:w="1384" w:type="dxa"/>
          </w:tcPr>
          <w:p w:rsidR="001A4D29" w:rsidRDefault="001A4D29">
            <w:r>
              <w:t>7.</w:t>
            </w:r>
          </w:p>
        </w:tc>
        <w:tc>
          <w:tcPr>
            <w:tcW w:w="1976" w:type="dxa"/>
          </w:tcPr>
          <w:p w:rsidR="001A4D29" w:rsidRDefault="001A4D29">
            <w:r>
              <w:t>Majątek obrotowy</w:t>
            </w:r>
          </w:p>
        </w:tc>
        <w:tc>
          <w:tcPr>
            <w:tcW w:w="1536" w:type="dxa"/>
          </w:tcPr>
          <w:p w:rsidR="001A4D29" w:rsidRDefault="001A4D29">
            <w:r>
              <w:t>316 487,39</w:t>
            </w:r>
          </w:p>
        </w:tc>
        <w:tc>
          <w:tcPr>
            <w:tcW w:w="1526" w:type="dxa"/>
          </w:tcPr>
          <w:p w:rsidR="001A4D29" w:rsidRDefault="001A4D29">
            <w:r>
              <w:t xml:space="preserve">    276 050,10</w:t>
            </w:r>
          </w:p>
        </w:tc>
        <w:tc>
          <w:tcPr>
            <w:tcW w:w="1527" w:type="dxa"/>
          </w:tcPr>
          <w:p w:rsidR="001A4D29" w:rsidRDefault="001A4D29">
            <w:r>
              <w:t xml:space="preserve">     40 437,29</w:t>
            </w:r>
          </w:p>
        </w:tc>
      </w:tr>
    </w:tbl>
    <w:p w:rsidR="001A4D29" w:rsidRDefault="001A4D29"/>
    <w:p w:rsidR="001A4D29" w:rsidRDefault="001A4D29"/>
    <w:p w:rsidR="001A4D29" w:rsidRPr="007D2F07" w:rsidRDefault="001A4D29">
      <w:pPr>
        <w:rPr>
          <w:b/>
        </w:rPr>
      </w:pPr>
    </w:p>
    <w:p w:rsidR="001A4D29" w:rsidRPr="007D2F07" w:rsidRDefault="001A4D29">
      <w:pPr>
        <w:rPr>
          <w:b/>
        </w:rPr>
      </w:pPr>
    </w:p>
    <w:p w:rsidR="001A4D29" w:rsidRDefault="001A4D29">
      <w:pPr>
        <w:rPr>
          <w:b/>
        </w:rPr>
      </w:pPr>
    </w:p>
    <w:p w:rsidR="001A4D29" w:rsidRPr="007D2F07" w:rsidRDefault="001A4D29">
      <w:pPr>
        <w:rPr>
          <w:b/>
        </w:rPr>
      </w:pPr>
      <w:r w:rsidRPr="007D2F07">
        <w:rPr>
          <w:b/>
        </w:rPr>
        <w:t>Struktura majątku obrotowego Urzędu Miejskiego w Błażowej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976"/>
        <w:gridCol w:w="1832"/>
        <w:gridCol w:w="1834"/>
        <w:gridCol w:w="1831"/>
      </w:tblGrid>
      <w:tr w:rsidR="001A4D29" w:rsidTr="008934ED">
        <w:tc>
          <w:tcPr>
            <w:tcW w:w="1815" w:type="dxa"/>
          </w:tcPr>
          <w:p w:rsidR="001A4D29" w:rsidRDefault="001A4D29">
            <w:r>
              <w:t>Lp.</w:t>
            </w:r>
          </w:p>
        </w:tc>
        <w:tc>
          <w:tcPr>
            <w:tcW w:w="1976" w:type="dxa"/>
          </w:tcPr>
          <w:p w:rsidR="001A4D29" w:rsidRDefault="001A4D29">
            <w:r>
              <w:t>Wyszczególnienie</w:t>
            </w:r>
          </w:p>
        </w:tc>
        <w:tc>
          <w:tcPr>
            <w:tcW w:w="1832" w:type="dxa"/>
          </w:tcPr>
          <w:p w:rsidR="001A4D29" w:rsidRDefault="001A4D29">
            <w:r>
              <w:t xml:space="preserve">Stan </w:t>
            </w:r>
          </w:p>
          <w:p w:rsidR="001A4D29" w:rsidRDefault="001A4D29">
            <w:r>
              <w:t>31.12.2010 r. zł</w:t>
            </w:r>
          </w:p>
        </w:tc>
        <w:tc>
          <w:tcPr>
            <w:tcW w:w="1834" w:type="dxa"/>
          </w:tcPr>
          <w:p w:rsidR="001A4D29" w:rsidRDefault="001A4D29">
            <w:r>
              <w:t>Stan 31.12.2011r. zł</w:t>
            </w:r>
          </w:p>
        </w:tc>
        <w:tc>
          <w:tcPr>
            <w:tcW w:w="1831" w:type="dxa"/>
          </w:tcPr>
          <w:p w:rsidR="001A4D29" w:rsidRDefault="001A4D29">
            <w:r>
              <w:t>Różnica</w:t>
            </w:r>
          </w:p>
          <w:p w:rsidR="001A4D29" w:rsidRDefault="001A4D29">
            <w:r>
              <w:t xml:space="preserve">   zł</w:t>
            </w:r>
          </w:p>
        </w:tc>
      </w:tr>
      <w:tr w:rsidR="001A4D29" w:rsidTr="008934ED">
        <w:tc>
          <w:tcPr>
            <w:tcW w:w="1815" w:type="dxa"/>
          </w:tcPr>
          <w:p w:rsidR="001A4D29" w:rsidRDefault="001A4D29">
            <w:r>
              <w:t>1.</w:t>
            </w:r>
          </w:p>
        </w:tc>
        <w:tc>
          <w:tcPr>
            <w:tcW w:w="1976" w:type="dxa"/>
          </w:tcPr>
          <w:p w:rsidR="001A4D29" w:rsidRDefault="001A4D29">
            <w:r>
              <w:t>Zapasy:</w:t>
            </w:r>
          </w:p>
          <w:p w:rsidR="001A4D29" w:rsidRDefault="001A4D29">
            <w:r>
              <w:t>Materiały</w:t>
            </w:r>
          </w:p>
        </w:tc>
        <w:tc>
          <w:tcPr>
            <w:tcW w:w="1832" w:type="dxa"/>
          </w:tcPr>
          <w:p w:rsidR="001A4D29" w:rsidRDefault="001A4D29">
            <w:r>
              <w:t>7 331,37</w:t>
            </w:r>
          </w:p>
          <w:p w:rsidR="001A4D29" w:rsidRDefault="001A4D29">
            <w:r>
              <w:t>7 331,37</w:t>
            </w:r>
          </w:p>
        </w:tc>
        <w:tc>
          <w:tcPr>
            <w:tcW w:w="1834" w:type="dxa"/>
          </w:tcPr>
          <w:p w:rsidR="001A4D29" w:rsidRDefault="001A4D29">
            <w:r>
              <w:t>13 097,63</w:t>
            </w:r>
          </w:p>
          <w:p w:rsidR="001A4D29" w:rsidRDefault="001A4D29">
            <w:r>
              <w:t>13 097,63</w:t>
            </w:r>
          </w:p>
        </w:tc>
        <w:tc>
          <w:tcPr>
            <w:tcW w:w="1831" w:type="dxa"/>
          </w:tcPr>
          <w:p w:rsidR="001A4D29" w:rsidRDefault="001A4D29">
            <w:r>
              <w:t xml:space="preserve">    5 766,26</w:t>
            </w:r>
          </w:p>
          <w:p w:rsidR="001A4D29" w:rsidRDefault="001A4D29">
            <w:r>
              <w:t xml:space="preserve">    5 766,26</w:t>
            </w:r>
          </w:p>
        </w:tc>
      </w:tr>
      <w:tr w:rsidR="001A4D29" w:rsidTr="008934ED">
        <w:tc>
          <w:tcPr>
            <w:tcW w:w="1815" w:type="dxa"/>
          </w:tcPr>
          <w:p w:rsidR="001A4D29" w:rsidRDefault="001A4D29">
            <w:r>
              <w:t>2.</w:t>
            </w:r>
          </w:p>
        </w:tc>
        <w:tc>
          <w:tcPr>
            <w:tcW w:w="1976" w:type="dxa"/>
          </w:tcPr>
          <w:p w:rsidR="001A4D29" w:rsidRDefault="001A4D29">
            <w:r>
              <w:t>Należności  krótkoterminowe</w:t>
            </w:r>
          </w:p>
        </w:tc>
        <w:tc>
          <w:tcPr>
            <w:tcW w:w="1832" w:type="dxa"/>
          </w:tcPr>
          <w:p w:rsidR="001A4D29" w:rsidRDefault="001A4D29">
            <w:r>
              <w:t>251 384,58</w:t>
            </w:r>
          </w:p>
        </w:tc>
        <w:tc>
          <w:tcPr>
            <w:tcW w:w="1834" w:type="dxa"/>
          </w:tcPr>
          <w:p w:rsidR="001A4D29" w:rsidRDefault="001A4D29">
            <w:r>
              <w:t>236 731,54</w:t>
            </w:r>
          </w:p>
        </w:tc>
        <w:tc>
          <w:tcPr>
            <w:tcW w:w="1831" w:type="dxa"/>
          </w:tcPr>
          <w:p w:rsidR="001A4D29" w:rsidRDefault="001A4D29">
            <w:r>
              <w:t>-14 653,04</w:t>
            </w:r>
          </w:p>
        </w:tc>
      </w:tr>
      <w:tr w:rsidR="001A4D29" w:rsidTr="008934ED">
        <w:tc>
          <w:tcPr>
            <w:tcW w:w="1815" w:type="dxa"/>
          </w:tcPr>
          <w:p w:rsidR="001A4D29" w:rsidRDefault="001A4D29">
            <w:r>
              <w:t>3.</w:t>
            </w:r>
          </w:p>
        </w:tc>
        <w:tc>
          <w:tcPr>
            <w:tcW w:w="1976" w:type="dxa"/>
          </w:tcPr>
          <w:p w:rsidR="001A4D29" w:rsidRDefault="001A4D29">
            <w:r>
              <w:t>środki pieniężne w tym:</w:t>
            </w:r>
          </w:p>
          <w:p w:rsidR="001A4D29" w:rsidRDefault="001A4D29">
            <w:r>
              <w:t>w banku</w:t>
            </w:r>
          </w:p>
        </w:tc>
        <w:tc>
          <w:tcPr>
            <w:tcW w:w="1832" w:type="dxa"/>
          </w:tcPr>
          <w:p w:rsidR="001A4D29" w:rsidRDefault="001A4D29" w:rsidP="007D3847">
            <w:r>
              <w:t>1 644 491,83</w:t>
            </w:r>
          </w:p>
          <w:p w:rsidR="001A4D29" w:rsidRDefault="001A4D29" w:rsidP="007D3847">
            <w:r>
              <w:t>1 644 491,83</w:t>
            </w:r>
          </w:p>
        </w:tc>
        <w:tc>
          <w:tcPr>
            <w:tcW w:w="1834" w:type="dxa"/>
          </w:tcPr>
          <w:p w:rsidR="001A4D29" w:rsidRDefault="001A4D29">
            <w:r>
              <w:t>1 885 217,74</w:t>
            </w:r>
          </w:p>
          <w:p w:rsidR="001A4D29" w:rsidRDefault="001A4D29">
            <w:r>
              <w:t>1 885 217,74</w:t>
            </w:r>
          </w:p>
        </w:tc>
        <w:tc>
          <w:tcPr>
            <w:tcW w:w="1831" w:type="dxa"/>
          </w:tcPr>
          <w:p w:rsidR="001A4D29" w:rsidRDefault="001A4D29">
            <w:r>
              <w:t>240 725,91</w:t>
            </w:r>
          </w:p>
          <w:p w:rsidR="001A4D29" w:rsidRDefault="001A4D29">
            <w:r>
              <w:t>240 725,91</w:t>
            </w:r>
          </w:p>
        </w:tc>
      </w:tr>
    </w:tbl>
    <w:p w:rsidR="001A4D29" w:rsidRDefault="001A4D29"/>
    <w:p w:rsidR="001A4D29" w:rsidRDefault="001A4D29"/>
    <w:p w:rsidR="001A4D29" w:rsidRDefault="001A4D29"/>
    <w:p w:rsidR="001A4D29" w:rsidRDefault="001A4D29"/>
    <w:p w:rsidR="001A4D29" w:rsidRPr="007D2F07" w:rsidRDefault="001A4D29">
      <w:pPr>
        <w:rPr>
          <w:b/>
        </w:rPr>
      </w:pPr>
      <w:r w:rsidRPr="007D2F07">
        <w:rPr>
          <w:b/>
        </w:rPr>
        <w:t>Nakłady poniesione na mienie komun</w:t>
      </w:r>
      <w:r>
        <w:rPr>
          <w:b/>
        </w:rPr>
        <w:t>alne w okresie od 01.01.2011</w:t>
      </w:r>
      <w:r w:rsidRPr="007D2F07">
        <w:rPr>
          <w:b/>
        </w:rPr>
        <w:t xml:space="preserve"> r. </w:t>
      </w:r>
      <w:r>
        <w:rPr>
          <w:b/>
        </w:rPr>
        <w:t>do 31.12.2011</w:t>
      </w:r>
      <w:r w:rsidRPr="007D2F07">
        <w:rPr>
          <w:b/>
        </w:rPr>
        <w:t xml:space="preserve"> r.</w:t>
      </w:r>
    </w:p>
    <w:p w:rsidR="001A4D29" w:rsidRPr="007D2F07" w:rsidRDefault="001A4D29">
      <w:pPr>
        <w:rPr>
          <w:b/>
        </w:rPr>
      </w:pPr>
      <w:r w:rsidRPr="007D2F07">
        <w:rPr>
          <w:b/>
        </w:rPr>
        <w:t>/ roboty w toku /</w:t>
      </w:r>
    </w:p>
    <w:p w:rsidR="001A4D29" w:rsidRDefault="001A4D29"/>
    <w:p w:rsidR="001A4D29" w:rsidRDefault="001A4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3071"/>
      </w:tblGrid>
      <w:tr w:rsidR="001A4D29" w:rsidTr="001C1048">
        <w:tc>
          <w:tcPr>
            <w:tcW w:w="3076" w:type="dxa"/>
          </w:tcPr>
          <w:p w:rsidR="001A4D29" w:rsidRDefault="001A4D29" w:rsidP="00F86983">
            <w:r>
              <w:t>Wyszczególnienie</w:t>
            </w:r>
          </w:p>
        </w:tc>
        <w:tc>
          <w:tcPr>
            <w:tcW w:w="3071" w:type="dxa"/>
          </w:tcPr>
          <w:p w:rsidR="001A4D29" w:rsidRDefault="001A4D29" w:rsidP="00F86983">
            <w:r>
              <w:t>Kwota zł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Remont Sali widowiskowej GOK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1 372 935,72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Termomodernizacja SP w         Błażowej Dolnej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641 061,94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Budowa sieci gazociągowej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 xml:space="preserve"> 3 995 081,34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przebudowa dróg gminnych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2 571 615,72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Modernizacja ul. Jagiellońskiej w Błażowej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 xml:space="preserve"> 184 739,33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Remont świetlicy Błażowa Górna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249 127,03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Remont kuchni w przedszkolu w Błażowej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39 975,00</w:t>
            </w:r>
          </w:p>
        </w:tc>
      </w:tr>
      <w:tr w:rsidR="001A4D29" w:rsidTr="001C1048">
        <w:tc>
          <w:tcPr>
            <w:tcW w:w="3076" w:type="dxa"/>
          </w:tcPr>
          <w:p w:rsidR="001A4D29" w:rsidRDefault="001A4D29" w:rsidP="00F86983">
            <w:r>
              <w:t>Wymiana okien w szkole w Nowym Borku i Piątkowej</w:t>
            </w:r>
          </w:p>
        </w:tc>
        <w:tc>
          <w:tcPr>
            <w:tcW w:w="3071" w:type="dxa"/>
          </w:tcPr>
          <w:p w:rsidR="001A4D29" w:rsidRDefault="001A4D29" w:rsidP="00C84E52">
            <w:pPr>
              <w:jc w:val="right"/>
            </w:pPr>
            <w:r>
              <w:t>120  370,18</w:t>
            </w:r>
          </w:p>
        </w:tc>
      </w:tr>
    </w:tbl>
    <w:p w:rsidR="001A4D29" w:rsidRDefault="001A4D29"/>
    <w:p w:rsidR="001A4D29" w:rsidRDefault="001A4D29"/>
    <w:p w:rsidR="001A4D29" w:rsidRDefault="001A4D29"/>
    <w:p w:rsidR="001A4D29" w:rsidRDefault="001A4D29">
      <w:r>
        <w:t>Inne informacje o mieniu komunalnym:</w:t>
      </w:r>
    </w:p>
    <w:p w:rsidR="001A4D29" w:rsidRDefault="001A4D29"/>
    <w:p w:rsidR="001A4D29" w:rsidRDefault="001A4D29" w:rsidP="008A3D0C">
      <w:pPr>
        <w:numPr>
          <w:ilvl w:val="0"/>
          <w:numId w:val="1"/>
        </w:numPr>
      </w:pPr>
      <w:r>
        <w:t>zlecono dokumentację w  celu dalszego uregulowania stanu prawnego dróg</w:t>
      </w:r>
    </w:p>
    <w:p w:rsidR="001A4D29" w:rsidRDefault="001A4D29" w:rsidP="0035275F">
      <w:pPr>
        <w:numPr>
          <w:ilvl w:val="0"/>
          <w:numId w:val="1"/>
        </w:numPr>
      </w:pPr>
      <w:r>
        <w:t>w przygotowaniu dokumentacja dot. założenia ksiąg wieczystych dla skomunalizowanych ulic i dróg.</w:t>
      </w:r>
    </w:p>
    <w:p w:rsidR="001A4D29" w:rsidRDefault="001A4D29" w:rsidP="0035275F">
      <w:pPr>
        <w:numPr>
          <w:ilvl w:val="0"/>
          <w:numId w:val="1"/>
        </w:numPr>
      </w:pPr>
      <w:r>
        <w:t>Założono księgę wieczystą  dla GOK w Błażowej i innych skomunalizowanych działek na terenie gminy.</w:t>
      </w:r>
    </w:p>
    <w:p w:rsidR="001A4D29" w:rsidRDefault="001A4D29"/>
    <w:p w:rsidR="001A4D29" w:rsidRDefault="001A4D29"/>
    <w:p w:rsidR="001A4D29" w:rsidRDefault="001A4D29"/>
    <w:p w:rsidR="001A4D29" w:rsidRDefault="001A4D29"/>
    <w:p w:rsidR="001A4D29" w:rsidRDefault="001A4D29">
      <w:pPr>
        <w:rPr>
          <w:b/>
        </w:rPr>
      </w:pPr>
    </w:p>
    <w:p w:rsidR="001A4D29" w:rsidRDefault="001A4D29">
      <w:pPr>
        <w:rPr>
          <w:b/>
        </w:rPr>
      </w:pPr>
    </w:p>
    <w:p w:rsidR="001A4D29" w:rsidRDefault="001A4D29">
      <w:pPr>
        <w:rPr>
          <w:b/>
        </w:rPr>
      </w:pPr>
    </w:p>
    <w:p w:rsidR="001A4D29" w:rsidRDefault="001A4D29">
      <w:pPr>
        <w:rPr>
          <w:b/>
        </w:rPr>
      </w:pPr>
    </w:p>
    <w:p w:rsidR="001A4D29" w:rsidRDefault="001A4D29">
      <w:pPr>
        <w:rPr>
          <w:b/>
        </w:rPr>
      </w:pPr>
    </w:p>
    <w:p w:rsidR="001A4D29" w:rsidRPr="007D2F07" w:rsidRDefault="001A4D29">
      <w:pPr>
        <w:rPr>
          <w:b/>
        </w:rPr>
      </w:pPr>
      <w:r w:rsidRPr="007D2F07">
        <w:rPr>
          <w:b/>
        </w:rPr>
        <w:t>Wartość majątku Gminy Błażowa</w:t>
      </w:r>
    </w:p>
    <w:p w:rsidR="001A4D29" w:rsidRPr="00647EC6" w:rsidRDefault="001A4D29">
      <w:pPr>
        <w:rPr>
          <w:sz w:val="20"/>
          <w:szCs w:val="20"/>
        </w:rPr>
      </w:pPr>
    </w:p>
    <w:tbl>
      <w:tblPr>
        <w:tblW w:w="10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092"/>
        <w:gridCol w:w="1376"/>
        <w:gridCol w:w="1426"/>
        <w:gridCol w:w="1338"/>
        <w:gridCol w:w="1080"/>
        <w:gridCol w:w="1116"/>
        <w:gridCol w:w="950"/>
        <w:gridCol w:w="814"/>
      </w:tblGrid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lp.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Wyszczególnienienie</w:t>
            </w:r>
          </w:p>
        </w:tc>
        <w:tc>
          <w:tcPr>
            <w:tcW w:w="1376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Majątek trwały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  <w:r w:rsidRPr="008934E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26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Majątek trwały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31.12.211</w:t>
            </w:r>
          </w:p>
        </w:tc>
        <w:tc>
          <w:tcPr>
            <w:tcW w:w="1338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Różnica</w:t>
            </w:r>
          </w:p>
        </w:tc>
        <w:tc>
          <w:tcPr>
            <w:tcW w:w="1080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Mająt.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Obrot.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8934ED">
              <w:rPr>
                <w:sz w:val="20"/>
                <w:szCs w:val="20"/>
              </w:rPr>
              <w:t>.</w:t>
            </w:r>
          </w:p>
          <w:p w:rsidR="001A4D29" w:rsidRPr="008934ED" w:rsidRDefault="001A4D29" w:rsidP="008A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8934E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16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Majątek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Obrot.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31.12.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50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Różn</w:t>
            </w:r>
            <w:r>
              <w:rPr>
                <w:b/>
                <w:sz w:val="20"/>
                <w:szCs w:val="20"/>
              </w:rPr>
              <w:t>i</w:t>
            </w:r>
            <w:r w:rsidRPr="008934ED"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814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Inne aktywa</w:t>
            </w:r>
          </w:p>
          <w:p w:rsidR="001A4D29" w:rsidRPr="008934ED" w:rsidRDefault="001A4D29">
            <w:pPr>
              <w:rPr>
                <w:sz w:val="20"/>
                <w:szCs w:val="20"/>
              </w:rPr>
            </w:pP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Urząd Miejski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64 121 174,90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68 313 300,53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4 192 125,10</w:t>
            </w: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316 487,00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276 050,10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Ośrodek Pomocy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120 033.46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115 142.59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-4 890,87</w:t>
            </w: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 w:rsidRPr="00893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Zesp. Obsł.</w:t>
            </w:r>
          </w:p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Plac.oświat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10 811 741,10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12 148.423,51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 w:rsidRPr="00893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rPr>
          <w:trHeight w:val="642"/>
        </w:trPr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Gminny Ośr.Kultury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387 607,78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481 589,32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93 981,40</w:t>
            </w: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 w:rsidRPr="00893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Biblioteki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309 364,34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325 376,59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16 012,25</w:t>
            </w: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 w:rsidRPr="00893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  <w:r w:rsidRPr="008934ED">
              <w:rPr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Gospodarka Komunalna Spółka z o.o.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940 167,59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1 363 819,54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433 651,95</w:t>
            </w: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  <w:tr w:rsidR="001A4D29" w:rsidRPr="008934ED" w:rsidTr="008934ED">
        <w:tc>
          <w:tcPr>
            <w:tcW w:w="522" w:type="dxa"/>
          </w:tcPr>
          <w:p w:rsidR="001A4D29" w:rsidRPr="008934ED" w:rsidRDefault="001A4D2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A4D29" w:rsidRPr="008934ED" w:rsidRDefault="001A4D29">
            <w:pPr>
              <w:rPr>
                <w:b/>
                <w:sz w:val="20"/>
                <w:szCs w:val="20"/>
              </w:rPr>
            </w:pPr>
            <w:r w:rsidRPr="008934E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37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76 690 088,27</w:t>
            </w:r>
          </w:p>
        </w:tc>
        <w:tc>
          <w:tcPr>
            <w:tcW w:w="142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82 747 652,08</w:t>
            </w:r>
          </w:p>
        </w:tc>
        <w:tc>
          <w:tcPr>
            <w:tcW w:w="1338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A4D29" w:rsidRPr="008934ED" w:rsidRDefault="001A4D29" w:rsidP="008934E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1A4D29" w:rsidRPr="008934ED" w:rsidRDefault="001A4D29" w:rsidP="008934ED">
            <w:pPr>
              <w:jc w:val="right"/>
              <w:rPr>
                <w:sz w:val="18"/>
                <w:szCs w:val="18"/>
              </w:rPr>
            </w:pPr>
            <w:r w:rsidRPr="008934ED">
              <w:rPr>
                <w:sz w:val="18"/>
                <w:szCs w:val="18"/>
              </w:rPr>
              <w:t>0</w:t>
            </w:r>
          </w:p>
        </w:tc>
      </w:tr>
    </w:tbl>
    <w:p w:rsidR="001A4D29" w:rsidRPr="008F2F73" w:rsidRDefault="001A4D29">
      <w:pPr>
        <w:rPr>
          <w:b/>
          <w:sz w:val="20"/>
          <w:szCs w:val="20"/>
        </w:rPr>
      </w:pPr>
    </w:p>
    <w:p w:rsidR="001A4D29" w:rsidRDefault="001A4D29" w:rsidP="008F2F73">
      <w:pPr>
        <w:rPr>
          <w:b/>
          <w:sz w:val="20"/>
          <w:szCs w:val="20"/>
        </w:rPr>
      </w:pPr>
      <w:r w:rsidRPr="008F2F73">
        <w:rPr>
          <w:b/>
          <w:sz w:val="20"/>
          <w:szCs w:val="20"/>
        </w:rPr>
        <w:t>Urząd Miejski jak i inne jednostki nie posiadają żadnych innych aktywów.</w:t>
      </w:r>
    </w:p>
    <w:p w:rsidR="001A4D29" w:rsidRPr="008F2F73" w:rsidRDefault="001A4D29" w:rsidP="008F2F73">
      <w:pPr>
        <w:rPr>
          <w:b/>
          <w:sz w:val="20"/>
          <w:szCs w:val="20"/>
        </w:rPr>
      </w:pPr>
    </w:p>
    <w:p w:rsidR="001A4D29" w:rsidRDefault="001A4D29" w:rsidP="008F2F73">
      <w:pPr>
        <w:rPr>
          <w:b/>
          <w:sz w:val="20"/>
          <w:szCs w:val="20"/>
        </w:rPr>
      </w:pPr>
      <w:r w:rsidRPr="008F2F73">
        <w:rPr>
          <w:b/>
          <w:sz w:val="20"/>
          <w:szCs w:val="20"/>
        </w:rPr>
        <w:t>Ogółem majątek trwa</w:t>
      </w:r>
      <w:r>
        <w:rPr>
          <w:b/>
          <w:sz w:val="20"/>
          <w:szCs w:val="20"/>
        </w:rPr>
        <w:t>ły Gminy Błażowa wynosi 82 747 652,08   zł</w:t>
      </w:r>
    </w:p>
    <w:p w:rsidR="001A4D29" w:rsidRDefault="001A4D29" w:rsidP="008F2F73">
      <w:pPr>
        <w:rPr>
          <w:b/>
          <w:sz w:val="20"/>
          <w:szCs w:val="20"/>
        </w:rPr>
      </w:pPr>
    </w:p>
    <w:p w:rsidR="001A4D29" w:rsidRPr="008F2F73" w:rsidRDefault="001A4D29" w:rsidP="008F2F73">
      <w:pPr>
        <w:rPr>
          <w:b/>
          <w:sz w:val="20"/>
          <w:szCs w:val="20"/>
        </w:rPr>
      </w:pPr>
      <w:r w:rsidRPr="008F2F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majątek obrotowy  276 050,10  </w:t>
      </w:r>
      <w:r w:rsidRPr="008F2F73">
        <w:rPr>
          <w:b/>
          <w:sz w:val="20"/>
          <w:szCs w:val="20"/>
        </w:rPr>
        <w:t xml:space="preserve">zł. </w:t>
      </w:r>
    </w:p>
    <w:p w:rsidR="001A4D29" w:rsidRPr="008F2F73" w:rsidRDefault="001A4D29">
      <w:pPr>
        <w:rPr>
          <w:b/>
          <w:sz w:val="20"/>
          <w:szCs w:val="20"/>
        </w:rPr>
      </w:pPr>
    </w:p>
    <w:sectPr w:rsidR="001A4D29" w:rsidRPr="008F2F73" w:rsidSect="009A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7CC"/>
    <w:multiLevelType w:val="hybridMultilevel"/>
    <w:tmpl w:val="FAD46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93696"/>
    <w:multiLevelType w:val="hybridMultilevel"/>
    <w:tmpl w:val="95B4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40C64"/>
    <w:multiLevelType w:val="hybridMultilevel"/>
    <w:tmpl w:val="A83EE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10E27"/>
    <w:multiLevelType w:val="hybridMultilevel"/>
    <w:tmpl w:val="71649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60EBA"/>
    <w:multiLevelType w:val="hybridMultilevel"/>
    <w:tmpl w:val="903E4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7F"/>
    <w:rsid w:val="0002328C"/>
    <w:rsid w:val="00026897"/>
    <w:rsid w:val="00031E04"/>
    <w:rsid w:val="00037399"/>
    <w:rsid w:val="0004542A"/>
    <w:rsid w:val="000F10AD"/>
    <w:rsid w:val="00111E7C"/>
    <w:rsid w:val="001201F2"/>
    <w:rsid w:val="00130914"/>
    <w:rsid w:val="00133442"/>
    <w:rsid w:val="001560CA"/>
    <w:rsid w:val="00160B34"/>
    <w:rsid w:val="001611E7"/>
    <w:rsid w:val="00175FD6"/>
    <w:rsid w:val="001A07A9"/>
    <w:rsid w:val="001A4D29"/>
    <w:rsid w:val="001C0AFB"/>
    <w:rsid w:val="001C1048"/>
    <w:rsid w:val="00230C40"/>
    <w:rsid w:val="00230EB5"/>
    <w:rsid w:val="00237FE9"/>
    <w:rsid w:val="00265286"/>
    <w:rsid w:val="00277D3C"/>
    <w:rsid w:val="002834F1"/>
    <w:rsid w:val="002F59D6"/>
    <w:rsid w:val="002F7F19"/>
    <w:rsid w:val="00312542"/>
    <w:rsid w:val="0035275F"/>
    <w:rsid w:val="003664FD"/>
    <w:rsid w:val="003B279E"/>
    <w:rsid w:val="003C182B"/>
    <w:rsid w:val="003F09E2"/>
    <w:rsid w:val="003F1365"/>
    <w:rsid w:val="00406518"/>
    <w:rsid w:val="0041200B"/>
    <w:rsid w:val="00460DB5"/>
    <w:rsid w:val="00465CE6"/>
    <w:rsid w:val="00482308"/>
    <w:rsid w:val="004C7F8D"/>
    <w:rsid w:val="004D04F9"/>
    <w:rsid w:val="004E3DF4"/>
    <w:rsid w:val="00503447"/>
    <w:rsid w:val="005305F1"/>
    <w:rsid w:val="00563ABA"/>
    <w:rsid w:val="00566180"/>
    <w:rsid w:val="005846BD"/>
    <w:rsid w:val="005F1B04"/>
    <w:rsid w:val="006020B6"/>
    <w:rsid w:val="00647EC6"/>
    <w:rsid w:val="00673C1F"/>
    <w:rsid w:val="00684E73"/>
    <w:rsid w:val="006A1F66"/>
    <w:rsid w:val="006A6A37"/>
    <w:rsid w:val="006B7A5B"/>
    <w:rsid w:val="006F6952"/>
    <w:rsid w:val="007001E4"/>
    <w:rsid w:val="0072562B"/>
    <w:rsid w:val="00732CE7"/>
    <w:rsid w:val="007650C4"/>
    <w:rsid w:val="007965E8"/>
    <w:rsid w:val="007A58A4"/>
    <w:rsid w:val="007A73E8"/>
    <w:rsid w:val="007B1EED"/>
    <w:rsid w:val="007D2F07"/>
    <w:rsid w:val="007D3847"/>
    <w:rsid w:val="008222CC"/>
    <w:rsid w:val="008263E4"/>
    <w:rsid w:val="00833C62"/>
    <w:rsid w:val="00864DDD"/>
    <w:rsid w:val="008934ED"/>
    <w:rsid w:val="008A3D0C"/>
    <w:rsid w:val="008F2F73"/>
    <w:rsid w:val="0095032E"/>
    <w:rsid w:val="009551EE"/>
    <w:rsid w:val="00981B3B"/>
    <w:rsid w:val="009A3855"/>
    <w:rsid w:val="009B4B7F"/>
    <w:rsid w:val="009C7163"/>
    <w:rsid w:val="009D281F"/>
    <w:rsid w:val="009E72D1"/>
    <w:rsid w:val="009F1A81"/>
    <w:rsid w:val="009F550D"/>
    <w:rsid w:val="00A001B4"/>
    <w:rsid w:val="00A4178D"/>
    <w:rsid w:val="00A42BA9"/>
    <w:rsid w:val="00A460A3"/>
    <w:rsid w:val="00A601D6"/>
    <w:rsid w:val="00A83F1F"/>
    <w:rsid w:val="00AB101C"/>
    <w:rsid w:val="00AB7FCF"/>
    <w:rsid w:val="00AE2F5F"/>
    <w:rsid w:val="00AF467E"/>
    <w:rsid w:val="00B027CD"/>
    <w:rsid w:val="00B45A72"/>
    <w:rsid w:val="00B56835"/>
    <w:rsid w:val="00B725B2"/>
    <w:rsid w:val="00B82A2B"/>
    <w:rsid w:val="00BC1605"/>
    <w:rsid w:val="00BC25F7"/>
    <w:rsid w:val="00BE2B66"/>
    <w:rsid w:val="00C17C63"/>
    <w:rsid w:val="00C20FFC"/>
    <w:rsid w:val="00C424FC"/>
    <w:rsid w:val="00C464CC"/>
    <w:rsid w:val="00C60DBA"/>
    <w:rsid w:val="00C84E52"/>
    <w:rsid w:val="00C86C46"/>
    <w:rsid w:val="00CA254A"/>
    <w:rsid w:val="00CB7087"/>
    <w:rsid w:val="00CE678E"/>
    <w:rsid w:val="00CE7D29"/>
    <w:rsid w:val="00CF3E4E"/>
    <w:rsid w:val="00D07AC8"/>
    <w:rsid w:val="00D216C9"/>
    <w:rsid w:val="00D34C67"/>
    <w:rsid w:val="00D52272"/>
    <w:rsid w:val="00D77ADC"/>
    <w:rsid w:val="00D77B21"/>
    <w:rsid w:val="00DA3D06"/>
    <w:rsid w:val="00DB6BE0"/>
    <w:rsid w:val="00DD2F1A"/>
    <w:rsid w:val="00DD7F27"/>
    <w:rsid w:val="00DE1EED"/>
    <w:rsid w:val="00DF52B1"/>
    <w:rsid w:val="00E0374D"/>
    <w:rsid w:val="00E23018"/>
    <w:rsid w:val="00E47768"/>
    <w:rsid w:val="00E80A86"/>
    <w:rsid w:val="00E83DE4"/>
    <w:rsid w:val="00EE266D"/>
    <w:rsid w:val="00F04EE8"/>
    <w:rsid w:val="00F0619E"/>
    <w:rsid w:val="00F668E9"/>
    <w:rsid w:val="00F86983"/>
    <w:rsid w:val="00FB5A31"/>
    <w:rsid w:val="00FE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6</Pages>
  <Words>1142</Words>
  <Characters>6854</Characters>
  <Application>Microsoft Office Outlook</Application>
  <DocSecurity>0</DocSecurity>
  <Lines>0</Lines>
  <Paragraphs>0</Paragraphs>
  <ScaleCrop>false</ScaleCrop>
  <Company>Urząd Miejski w Błażowej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Gminy Błażowa</dc:title>
  <dc:subject/>
  <dc:creator>Ania Mroczek</dc:creator>
  <cp:keywords/>
  <dc:description/>
  <cp:lastModifiedBy>Danuta</cp:lastModifiedBy>
  <cp:revision>4</cp:revision>
  <cp:lastPrinted>2012-03-29T08:39:00Z</cp:lastPrinted>
  <dcterms:created xsi:type="dcterms:W3CDTF">2012-03-28T06:11:00Z</dcterms:created>
  <dcterms:modified xsi:type="dcterms:W3CDTF">2012-03-29T08:40:00Z</dcterms:modified>
</cp:coreProperties>
</file>